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E" w:rsidRPr="004A28FB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A28FB">
        <w:rPr>
          <w:rFonts w:ascii="Times New Roman" w:hAnsi="Times New Roman"/>
          <w:b/>
          <w:color w:val="FF0000"/>
          <w:sz w:val="28"/>
          <w:szCs w:val="28"/>
        </w:rPr>
        <w:t xml:space="preserve">ФОРМА ЗАЯВЛЕНИЯ ДЕЙСТВУЕТ </w:t>
      </w:r>
      <w:r w:rsidRPr="00954CAE">
        <w:rPr>
          <w:rFonts w:ascii="Times New Roman" w:hAnsi="Times New Roman"/>
          <w:b/>
          <w:color w:val="FF0000"/>
          <w:sz w:val="28"/>
          <w:szCs w:val="28"/>
          <w:u w:val="single"/>
        </w:rPr>
        <w:t>С 28.10.2019 ГОДА</w:t>
      </w:r>
    </w:p>
    <w:p w:rsidR="007B3ABE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3ABE" w:rsidRPr="004A28FB" w:rsidRDefault="007B3ABE" w:rsidP="007B3AB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8FB">
        <w:rPr>
          <w:rFonts w:ascii="Times New Roman" w:hAnsi="Times New Roman"/>
          <w:b/>
          <w:color w:val="000000" w:themeColor="text1"/>
          <w:sz w:val="28"/>
          <w:szCs w:val="28"/>
        </w:rPr>
        <w:t>ФИРМЕННЫЙ БЛАНК</w:t>
      </w: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</w:p>
    <w:p w:rsidR="007B3ABE" w:rsidRDefault="007B3ABE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Руководителю Приволжского управления Ростехнадзора </w:t>
      </w:r>
    </w:p>
    <w:p w:rsidR="007B3ABE" w:rsidRPr="00D979BC" w:rsidRDefault="00E52A79" w:rsidP="007B3ABE">
      <w:pPr>
        <w:autoSpaceDE w:val="0"/>
        <w:autoSpaceDN w:val="0"/>
        <w:adjustRightInd w:val="0"/>
        <w:ind w:left="552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B3AB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B3AB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Мубаракшину</w:t>
      </w: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righ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от __________ № ________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995"/>
      <w:bookmarkEnd w:id="0"/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сведений из реестра заключений экспертизы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промышленной безопасности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3B61EA" w:rsidP="00B03D7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сведения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заключений экспертизы промышленной безопасности о заключении экспертизы промышленной безопасности </w:t>
      </w:r>
      <w:proofErr w:type="gramStart"/>
      <w:r w:rsidR="00B03D79"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,</w:t>
      </w: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(наименование </w:t>
      </w:r>
      <w:r w:rsidR="000F6C55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заключения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экспертизы промышленной безопасности)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подготовленном 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полное и сокращенное наименование организации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(при наличии)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, проводившей экспертизу промышленной безопасности, </w:t>
      </w:r>
      <w:r w:rsidR="00092262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идентификационный номер налогоплательщика</w:t>
      </w:r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</w:p>
    <w:p w:rsidR="00B03D79" w:rsidRPr="00D979BC" w:rsidRDefault="00B03D79" w:rsidP="00B03D79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и/или </w:t>
      </w: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зарегистрированном</w:t>
      </w:r>
      <w:proofErr w:type="gramEnd"/>
      <w:r w:rsidRPr="00D9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номером</w:t>
      </w:r>
    </w:p>
    <w:p w:rsidR="00B03D79" w:rsidRPr="00D979BC" w:rsidRDefault="00B03D79" w:rsidP="00B03D79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proofErr w:type="gramStart"/>
      <w:r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(регистрационный номер заключения экспертизы промышленной безопасности</w:t>
      </w:r>
      <w:r w:rsidR="002F6FFA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122B2C" w:rsidRPr="00D979B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(при наличии)</w:t>
      </w:r>
      <w:proofErr w:type="gramEnd"/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9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Заявитель:</w:t>
      </w:r>
    </w:p>
    <w:p w:rsidR="00B03D79" w:rsidRPr="00D979BC" w:rsidRDefault="00B03D79" w:rsidP="00B03D79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t>Юридическое лицо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Полное наименование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Сокращённое наименование</w:t>
            </w:r>
            <w:r w:rsidR="00F042BD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F042BD">
            <w:pPr>
              <w:ind w:firstLine="79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894F2C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852435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юридического лица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(либо сведения о внесении записи в государственный реестр аккредитованных филиалов, представительств иностранных </w:t>
            </w: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юридических лиц)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ind w:left="988" w:hanging="98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B03D79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EC7CF6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D79" w:rsidRPr="00D979BC" w:rsidRDefault="00B03D79" w:rsidP="002F6FFA">
            <w:pPr>
              <w:ind w:left="227" w:hanging="2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04000" w:rsidRPr="00D979BC" w:rsidTr="00092262">
        <w:trPr>
          <w:cantSplit/>
          <w:trHeight w:val="7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81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820"/>
              <w:gridCol w:w="4961"/>
            </w:tblGrid>
            <w:tr w:rsidR="00D979BC" w:rsidRPr="00D979BC" w:rsidTr="002F6FFA">
              <w:trPr>
                <w:cantSplit/>
                <w:trHeight w:val="70"/>
              </w:trPr>
              <w:tc>
                <w:tcPr>
                  <w:tcW w:w="4820" w:type="dxa"/>
                  <w:vAlign w:val="bottom"/>
                </w:tcPr>
                <w:p w:rsidR="00475A18" w:rsidRPr="00D979BC" w:rsidRDefault="00894F2C" w:rsidP="00894F2C">
                  <w:pPr>
                    <w:ind w:right="23"/>
                    <w:contextualSpacing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D979BC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Руководитель организации (должность, фамилия, имя, отчество (при наличии)</w:t>
                  </w:r>
                  <w:proofErr w:type="gramEnd"/>
                </w:p>
              </w:tc>
              <w:tc>
                <w:tcPr>
                  <w:tcW w:w="4961" w:type="dxa"/>
                  <w:vAlign w:val="bottom"/>
                </w:tcPr>
                <w:p w:rsidR="00475A18" w:rsidRPr="00D979BC" w:rsidRDefault="00475A18" w:rsidP="00475A18">
                  <w:pPr>
                    <w:ind w:hanging="879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475A18" w:rsidRPr="00D979BC" w:rsidRDefault="00475A18" w:rsidP="00475A18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18" w:rsidRPr="00D979BC" w:rsidRDefault="00475A18" w:rsidP="00EC7CF6">
            <w:pPr>
              <w:ind w:left="-312" w:firstLine="312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94F2C" w:rsidRPr="00D979BC" w:rsidRDefault="00894F2C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color w:val="000000" w:themeColor="text1"/>
          <w:sz w:val="28"/>
          <w:szCs w:val="28"/>
        </w:rPr>
      </w:pPr>
      <w:r w:rsidRPr="00D979BC">
        <w:rPr>
          <w:color w:val="000000" w:themeColor="text1"/>
          <w:sz w:val="28"/>
          <w:szCs w:val="28"/>
        </w:rPr>
        <w:lastRenderedPageBreak/>
        <w:t>Индивидуальный предприниматель</w:t>
      </w:r>
    </w:p>
    <w:p w:rsidR="00B03D79" w:rsidRPr="00D979BC" w:rsidRDefault="00B03D79" w:rsidP="00B03D79">
      <w:pPr>
        <w:rPr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58"/>
        <w:gridCol w:w="3123"/>
      </w:tblGrid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Фамилия, имя и отчество</w:t>
            </w:r>
            <w:r w:rsidR="003B61E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540FE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Данные документа, удостоверяющего личность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E24141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 индивидуального предпринимателя</w:t>
            </w:r>
            <w:r w:rsidR="00B03D79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B063B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979BC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номер телефона</w:t>
            </w:r>
            <w:r w:rsidR="002F6FFA"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03D79" w:rsidRPr="00D979BC" w:rsidTr="00092262">
        <w:trPr>
          <w:cantSplit/>
        </w:trPr>
        <w:tc>
          <w:tcPr>
            <w:tcW w:w="6658" w:type="dxa"/>
            <w:vAlign w:val="bottom"/>
          </w:tcPr>
          <w:p w:rsidR="00B03D79" w:rsidRPr="00D979BC" w:rsidRDefault="00B03D79" w:rsidP="00C85A63">
            <w:pPr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3123" w:type="dxa"/>
            <w:vAlign w:val="bottom"/>
          </w:tcPr>
          <w:p w:rsidR="00B03D79" w:rsidRPr="00D979BC" w:rsidRDefault="00B03D79" w:rsidP="00C85A6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Способ получения: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(отметить один из предложенных вариантов знаком «V»)</w:t>
      </w:r>
    </w:p>
    <w:p w:rsidR="00B03D79" w:rsidRPr="00D979BC" w:rsidRDefault="00B03D79" w:rsidP="00B03D79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регистрирующем органе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почтовым отправлением</w:t>
      </w:r>
    </w:p>
    <w:p w:rsidR="00B03D79" w:rsidRPr="00D979BC" w:rsidRDefault="00B03D79" w:rsidP="00B03D79">
      <w:pPr>
        <w:numPr>
          <w:ilvl w:val="0"/>
          <w:numId w:val="14"/>
        </w:num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в электронной форме</w:t>
      </w:r>
    </w:p>
    <w:p w:rsidR="00B03D79" w:rsidRPr="00D979BC" w:rsidRDefault="00B03D79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283"/>
        <w:gridCol w:w="4395"/>
        <w:gridCol w:w="3082"/>
      </w:tblGrid>
      <w:tr w:rsidR="00D979BC" w:rsidRPr="00D979BC" w:rsidTr="00C85A63">
        <w:tc>
          <w:tcPr>
            <w:tcW w:w="198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-144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«____» ________ 20__ г.</w:t>
            </w:r>
          </w:p>
        </w:tc>
      </w:tr>
      <w:tr w:rsidR="00804000" w:rsidRPr="00D979BC" w:rsidTr="00C85A63">
        <w:tc>
          <w:tcPr>
            <w:tcW w:w="1985" w:type="dxa"/>
            <w:tcBorders>
              <w:top w:val="single" w:sz="4" w:space="0" w:color="auto"/>
            </w:tcBorders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B03D79" w:rsidRPr="00D979BC" w:rsidRDefault="00A27346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proofErr w:type="gramStart"/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122B2C"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должность, фамилия, имя, отчество (при наличии)</w:t>
            </w:r>
            <w:proofErr w:type="gramEnd"/>
          </w:p>
        </w:tc>
        <w:tc>
          <w:tcPr>
            <w:tcW w:w="3082" w:type="dxa"/>
          </w:tcPr>
          <w:p w:rsidR="00B03D79" w:rsidRPr="00D979BC" w:rsidRDefault="00B03D79" w:rsidP="00C85A63">
            <w:pPr>
              <w:ind w:right="23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D979BC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(дата)</w:t>
            </w:r>
          </w:p>
        </w:tc>
      </w:tr>
    </w:tbl>
    <w:p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24141" w:rsidRPr="00D979BC" w:rsidRDefault="00E24141" w:rsidP="00B03D79">
      <w:pPr>
        <w:ind w:left="644"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B03D79" w:rsidRPr="00D979BC" w:rsidRDefault="00B03D79" w:rsidP="007B3ABE">
      <w:pPr>
        <w:ind w:right="23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979B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F6FFA" w:rsidRPr="00D979BC">
        <w:rPr>
          <w:rFonts w:ascii="Times New Roman" w:hAnsi="Times New Roman"/>
          <w:color w:val="000000" w:themeColor="text1"/>
          <w:sz w:val="28"/>
          <w:szCs w:val="28"/>
        </w:rPr>
        <w:t>есто печати</w:t>
      </w:r>
      <w:r w:rsidRPr="00D979BC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наличии)</w:t>
      </w:r>
    </w:p>
    <w:p w:rsidR="00B03D79" w:rsidRPr="00D979BC" w:rsidRDefault="00B03D79" w:rsidP="00B03D79">
      <w:pPr>
        <w:rPr>
          <w:color w:val="000000" w:themeColor="text1"/>
        </w:rPr>
      </w:pPr>
    </w:p>
    <w:p w:rsidR="00B03D79" w:rsidRPr="00D979BC" w:rsidRDefault="00B03D79" w:rsidP="00B03D79">
      <w:pPr>
        <w:pStyle w:val="1"/>
        <w:keepNext w:val="0"/>
        <w:autoSpaceDE w:val="0"/>
        <w:autoSpaceDN w:val="0"/>
        <w:adjustRightInd w:val="0"/>
        <w:spacing w:line="240" w:lineRule="auto"/>
        <w:jc w:val="left"/>
        <w:rPr>
          <w:b w:val="0"/>
          <w:color w:val="000000" w:themeColor="text1"/>
          <w:sz w:val="28"/>
          <w:szCs w:val="28"/>
        </w:rPr>
      </w:pPr>
    </w:p>
    <w:p w:rsidR="00B13ED3" w:rsidRPr="00D979BC" w:rsidRDefault="00B13ED3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B13ED3" w:rsidRPr="00D979BC" w:rsidSect="00954CAE">
      <w:headerReference w:type="even" r:id="rId8"/>
      <w:headerReference w:type="default" r:id="rId9"/>
      <w:pgSz w:w="11906" w:h="16838" w:code="9"/>
      <w:pgMar w:top="1134" w:right="566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6B6" w:rsidRDefault="00AE46B6">
      <w:r>
        <w:separator/>
      </w:r>
    </w:p>
  </w:endnote>
  <w:endnote w:type="continuationSeparator" w:id="0">
    <w:p w:rsidR="00AE46B6" w:rsidRDefault="00AE46B6">
      <w:r>
        <w:continuationSeparator/>
      </w:r>
    </w:p>
  </w:endnote>
  <w:endnote w:type="continuationNotice" w:id="1">
    <w:p w:rsidR="00AE46B6" w:rsidRDefault="00AE46B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6B6" w:rsidRDefault="00AE46B6">
      <w:r>
        <w:separator/>
      </w:r>
    </w:p>
  </w:footnote>
  <w:footnote w:type="continuationSeparator" w:id="0">
    <w:p w:rsidR="00AE46B6" w:rsidRDefault="00AE46B6">
      <w:r>
        <w:continuationSeparator/>
      </w:r>
    </w:p>
  </w:footnote>
  <w:footnote w:type="continuationNotice" w:id="1">
    <w:p w:rsidR="00AE46B6" w:rsidRDefault="00AE46B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7202A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2D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2D8F">
      <w:rPr>
        <w:rStyle w:val="a9"/>
        <w:noProof/>
      </w:rPr>
      <w:t>1</w:t>
    </w:r>
    <w:r>
      <w:rPr>
        <w:rStyle w:val="a9"/>
      </w:rPr>
      <w:fldChar w:fldCharType="end"/>
    </w:r>
  </w:p>
  <w:p w:rsidR="008C2D8F" w:rsidRDefault="008C2D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8F" w:rsidRDefault="007202A1">
    <w:pPr>
      <w:pStyle w:val="a5"/>
      <w:framePr w:wrap="around" w:vAnchor="text" w:hAnchor="margin" w:xAlign="center" w:y="1"/>
      <w:rPr>
        <w:rStyle w:val="a9"/>
        <w:rFonts w:ascii="Times New Roman" w:hAnsi="Times New Roman"/>
        <w:sz w:val="28"/>
      </w:rPr>
    </w:pPr>
    <w:r>
      <w:rPr>
        <w:rStyle w:val="a9"/>
        <w:rFonts w:ascii="Times New Roman" w:hAnsi="Times New Roman"/>
        <w:sz w:val="28"/>
      </w:rPr>
      <w:fldChar w:fldCharType="begin"/>
    </w:r>
    <w:r w:rsidR="008C2D8F">
      <w:rPr>
        <w:rStyle w:val="a9"/>
        <w:rFonts w:ascii="Times New Roman" w:hAnsi="Times New Roman"/>
        <w:sz w:val="28"/>
      </w:rPr>
      <w:instrText xml:space="preserve">PAGE  </w:instrText>
    </w:r>
    <w:r>
      <w:rPr>
        <w:rStyle w:val="a9"/>
        <w:rFonts w:ascii="Times New Roman" w:hAnsi="Times New Roman"/>
        <w:sz w:val="28"/>
      </w:rPr>
      <w:fldChar w:fldCharType="separate"/>
    </w:r>
    <w:r w:rsidR="00E52A79">
      <w:rPr>
        <w:rStyle w:val="a9"/>
        <w:rFonts w:ascii="Times New Roman" w:hAnsi="Times New Roman"/>
        <w:noProof/>
        <w:sz w:val="28"/>
      </w:rPr>
      <w:t>2</w:t>
    </w:r>
    <w:r>
      <w:rPr>
        <w:rStyle w:val="a9"/>
        <w:rFonts w:ascii="Times New Roman" w:hAnsi="Times New Roman"/>
        <w:sz w:val="28"/>
      </w:rPr>
      <w:fldChar w:fldCharType="end"/>
    </w:r>
  </w:p>
  <w:p w:rsidR="008C2D8F" w:rsidRDefault="008C2D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310F"/>
    <w:multiLevelType w:val="hybridMultilevel"/>
    <w:tmpl w:val="90C68BC0"/>
    <w:lvl w:ilvl="0" w:tplc="32624DA2"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70F01"/>
    <w:multiLevelType w:val="multilevel"/>
    <w:tmpl w:val="19D70F0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9B74DB"/>
    <w:multiLevelType w:val="hybridMultilevel"/>
    <w:tmpl w:val="C38EA64A"/>
    <w:lvl w:ilvl="0" w:tplc="281C067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E3E0CEF"/>
    <w:multiLevelType w:val="hybridMultilevel"/>
    <w:tmpl w:val="601EE398"/>
    <w:lvl w:ilvl="0" w:tplc="87764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73308"/>
    <w:multiLevelType w:val="hybridMultilevel"/>
    <w:tmpl w:val="04CC59B0"/>
    <w:lvl w:ilvl="0" w:tplc="7C82F34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2D236D"/>
    <w:multiLevelType w:val="hybridMultilevel"/>
    <w:tmpl w:val="87CAB3FA"/>
    <w:lvl w:ilvl="0" w:tplc="FEC436D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3DA1DD0"/>
    <w:multiLevelType w:val="hybridMultilevel"/>
    <w:tmpl w:val="1396DA62"/>
    <w:lvl w:ilvl="0" w:tplc="70D051F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7FD7A"/>
    <w:multiLevelType w:val="singleLevel"/>
    <w:tmpl w:val="5A87FD7A"/>
    <w:lvl w:ilvl="0">
      <w:start w:val="3"/>
      <w:numFmt w:val="decimal"/>
      <w:suff w:val="space"/>
      <w:lvlText w:val="%1."/>
      <w:lvlJc w:val="left"/>
    </w:lvl>
  </w:abstractNum>
  <w:abstractNum w:abstractNumId="10">
    <w:nsid w:val="5DB77B63"/>
    <w:multiLevelType w:val="hybridMultilevel"/>
    <w:tmpl w:val="497A1C0E"/>
    <w:lvl w:ilvl="0" w:tplc="E61EC69E">
      <w:numFmt w:val="decimalZero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1">
    <w:nsid w:val="73CC1FFD"/>
    <w:multiLevelType w:val="hybridMultilevel"/>
    <w:tmpl w:val="D9BE037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47B6380"/>
    <w:multiLevelType w:val="hybridMultilevel"/>
    <w:tmpl w:val="6FBABC6E"/>
    <w:lvl w:ilvl="0" w:tplc="2586F6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4DB"/>
    <w:multiLevelType w:val="hybridMultilevel"/>
    <w:tmpl w:val="038C7DA2"/>
    <w:lvl w:ilvl="0" w:tplc="FCE20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5032B3"/>
    <w:multiLevelType w:val="hybridMultilevel"/>
    <w:tmpl w:val="D99E3D04"/>
    <w:lvl w:ilvl="0" w:tplc="87C4144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7BE97878"/>
    <w:multiLevelType w:val="hybridMultilevel"/>
    <w:tmpl w:val="10E6BA22"/>
    <w:lvl w:ilvl="0" w:tplc="7586FB22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DC4224A"/>
    <w:multiLevelType w:val="hybridMultilevel"/>
    <w:tmpl w:val="0A9685C0"/>
    <w:lvl w:ilvl="0" w:tplc="02306BCC">
      <w:start w:val="1"/>
      <w:numFmt w:val="decimal"/>
      <w:lvlText w:val="%1."/>
      <w:lvlJc w:val="left"/>
      <w:pPr>
        <w:ind w:left="1385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F203364"/>
    <w:multiLevelType w:val="hybridMultilevel"/>
    <w:tmpl w:val="A98CD44A"/>
    <w:lvl w:ilvl="0" w:tplc="58CE581C">
      <w:numFmt w:val="decimalZero"/>
      <w:lvlText w:val="%1.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5"/>
  </w:num>
  <w:num w:numId="5">
    <w:abstractNumId w:val="0"/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</w:compat>
  <w:rsids>
    <w:rsidRoot w:val="0059600A"/>
    <w:rsid w:val="000028B0"/>
    <w:rsid w:val="000029D3"/>
    <w:rsid w:val="00003696"/>
    <w:rsid w:val="000045CC"/>
    <w:rsid w:val="00007A3C"/>
    <w:rsid w:val="00007C4E"/>
    <w:rsid w:val="00007C8A"/>
    <w:rsid w:val="00010ADA"/>
    <w:rsid w:val="00010C17"/>
    <w:rsid w:val="0001187F"/>
    <w:rsid w:val="0001307A"/>
    <w:rsid w:val="000132FF"/>
    <w:rsid w:val="00021AD0"/>
    <w:rsid w:val="000223A3"/>
    <w:rsid w:val="00024685"/>
    <w:rsid w:val="00025558"/>
    <w:rsid w:val="00025E22"/>
    <w:rsid w:val="000269B4"/>
    <w:rsid w:val="000318A5"/>
    <w:rsid w:val="000329A8"/>
    <w:rsid w:val="000337E8"/>
    <w:rsid w:val="00041D52"/>
    <w:rsid w:val="00044ABB"/>
    <w:rsid w:val="00045303"/>
    <w:rsid w:val="00047B06"/>
    <w:rsid w:val="00051655"/>
    <w:rsid w:val="000531EA"/>
    <w:rsid w:val="0005397C"/>
    <w:rsid w:val="000546AC"/>
    <w:rsid w:val="000574E3"/>
    <w:rsid w:val="00060763"/>
    <w:rsid w:val="000617A4"/>
    <w:rsid w:val="00061DAF"/>
    <w:rsid w:val="000630F7"/>
    <w:rsid w:val="00065866"/>
    <w:rsid w:val="0007277D"/>
    <w:rsid w:val="00072792"/>
    <w:rsid w:val="000763CC"/>
    <w:rsid w:val="00076856"/>
    <w:rsid w:val="000779F6"/>
    <w:rsid w:val="000834D3"/>
    <w:rsid w:val="00084670"/>
    <w:rsid w:val="00084B61"/>
    <w:rsid w:val="00090206"/>
    <w:rsid w:val="00090747"/>
    <w:rsid w:val="00092262"/>
    <w:rsid w:val="00092DCB"/>
    <w:rsid w:val="00093218"/>
    <w:rsid w:val="0009593A"/>
    <w:rsid w:val="000A07C2"/>
    <w:rsid w:val="000A0D53"/>
    <w:rsid w:val="000A192A"/>
    <w:rsid w:val="000A1E16"/>
    <w:rsid w:val="000A2828"/>
    <w:rsid w:val="000A5E82"/>
    <w:rsid w:val="000B19B2"/>
    <w:rsid w:val="000B231C"/>
    <w:rsid w:val="000B28B5"/>
    <w:rsid w:val="000B2974"/>
    <w:rsid w:val="000B419D"/>
    <w:rsid w:val="000B5BAC"/>
    <w:rsid w:val="000C0C6F"/>
    <w:rsid w:val="000C2246"/>
    <w:rsid w:val="000C2BC0"/>
    <w:rsid w:val="000C566C"/>
    <w:rsid w:val="000C5B04"/>
    <w:rsid w:val="000C5B71"/>
    <w:rsid w:val="000D081D"/>
    <w:rsid w:val="000D132C"/>
    <w:rsid w:val="000D1520"/>
    <w:rsid w:val="000D1966"/>
    <w:rsid w:val="000D3AA8"/>
    <w:rsid w:val="000D3E24"/>
    <w:rsid w:val="000D5162"/>
    <w:rsid w:val="000E07CB"/>
    <w:rsid w:val="000E1E5E"/>
    <w:rsid w:val="000E332D"/>
    <w:rsid w:val="000E3A0E"/>
    <w:rsid w:val="000E4356"/>
    <w:rsid w:val="000F0198"/>
    <w:rsid w:val="000F0794"/>
    <w:rsid w:val="000F0D56"/>
    <w:rsid w:val="000F123C"/>
    <w:rsid w:val="000F5BEE"/>
    <w:rsid w:val="000F5E1F"/>
    <w:rsid w:val="000F6C55"/>
    <w:rsid w:val="000F7ED7"/>
    <w:rsid w:val="001013DE"/>
    <w:rsid w:val="001039B3"/>
    <w:rsid w:val="0010492F"/>
    <w:rsid w:val="0010659C"/>
    <w:rsid w:val="00107503"/>
    <w:rsid w:val="001111F5"/>
    <w:rsid w:val="001114AF"/>
    <w:rsid w:val="00113710"/>
    <w:rsid w:val="0011478D"/>
    <w:rsid w:val="00114E06"/>
    <w:rsid w:val="001161F2"/>
    <w:rsid w:val="00117E90"/>
    <w:rsid w:val="00117EA4"/>
    <w:rsid w:val="001202D3"/>
    <w:rsid w:val="00122B2C"/>
    <w:rsid w:val="00122B94"/>
    <w:rsid w:val="00126736"/>
    <w:rsid w:val="00127279"/>
    <w:rsid w:val="00132764"/>
    <w:rsid w:val="0013306B"/>
    <w:rsid w:val="00134E1E"/>
    <w:rsid w:val="00137648"/>
    <w:rsid w:val="00137BDE"/>
    <w:rsid w:val="00142E72"/>
    <w:rsid w:val="0014746C"/>
    <w:rsid w:val="00150A2C"/>
    <w:rsid w:val="00151C32"/>
    <w:rsid w:val="0015248A"/>
    <w:rsid w:val="00152A11"/>
    <w:rsid w:val="001566AF"/>
    <w:rsid w:val="00156F12"/>
    <w:rsid w:val="001571C0"/>
    <w:rsid w:val="00157E77"/>
    <w:rsid w:val="00163523"/>
    <w:rsid w:val="00165220"/>
    <w:rsid w:val="00166ACE"/>
    <w:rsid w:val="001717F7"/>
    <w:rsid w:val="00175C0C"/>
    <w:rsid w:val="001803B8"/>
    <w:rsid w:val="00180683"/>
    <w:rsid w:val="001838D6"/>
    <w:rsid w:val="001844E3"/>
    <w:rsid w:val="00186B10"/>
    <w:rsid w:val="00193840"/>
    <w:rsid w:val="0019390A"/>
    <w:rsid w:val="00194CC6"/>
    <w:rsid w:val="001A0EA4"/>
    <w:rsid w:val="001A1D40"/>
    <w:rsid w:val="001A38FA"/>
    <w:rsid w:val="001A3F1B"/>
    <w:rsid w:val="001A467C"/>
    <w:rsid w:val="001A5BA7"/>
    <w:rsid w:val="001A6260"/>
    <w:rsid w:val="001A64C0"/>
    <w:rsid w:val="001B192F"/>
    <w:rsid w:val="001B3EE2"/>
    <w:rsid w:val="001B3F37"/>
    <w:rsid w:val="001B494C"/>
    <w:rsid w:val="001B5124"/>
    <w:rsid w:val="001B5ECB"/>
    <w:rsid w:val="001B66D6"/>
    <w:rsid w:val="001B6778"/>
    <w:rsid w:val="001B6861"/>
    <w:rsid w:val="001B7535"/>
    <w:rsid w:val="001C137A"/>
    <w:rsid w:val="001C1C1A"/>
    <w:rsid w:val="001C5570"/>
    <w:rsid w:val="001C6412"/>
    <w:rsid w:val="001C68C3"/>
    <w:rsid w:val="001C6FA5"/>
    <w:rsid w:val="001D2503"/>
    <w:rsid w:val="001D43F8"/>
    <w:rsid w:val="001D55DF"/>
    <w:rsid w:val="001D5CF6"/>
    <w:rsid w:val="001E0017"/>
    <w:rsid w:val="001E0126"/>
    <w:rsid w:val="001E1195"/>
    <w:rsid w:val="001E28FD"/>
    <w:rsid w:val="001E2F3E"/>
    <w:rsid w:val="001E2FCE"/>
    <w:rsid w:val="001E48EC"/>
    <w:rsid w:val="001E7ADB"/>
    <w:rsid w:val="001F0618"/>
    <w:rsid w:val="001F09B5"/>
    <w:rsid w:val="001F1B82"/>
    <w:rsid w:val="001F1D4C"/>
    <w:rsid w:val="001F2409"/>
    <w:rsid w:val="001F4E14"/>
    <w:rsid w:val="001F6390"/>
    <w:rsid w:val="001F739E"/>
    <w:rsid w:val="0020436E"/>
    <w:rsid w:val="002054BB"/>
    <w:rsid w:val="00205B0C"/>
    <w:rsid w:val="0020715D"/>
    <w:rsid w:val="0021074C"/>
    <w:rsid w:val="00211F0C"/>
    <w:rsid w:val="00213518"/>
    <w:rsid w:val="002135E6"/>
    <w:rsid w:val="0021583D"/>
    <w:rsid w:val="00220875"/>
    <w:rsid w:val="00221715"/>
    <w:rsid w:val="00221BB1"/>
    <w:rsid w:val="00225080"/>
    <w:rsid w:val="00230AF5"/>
    <w:rsid w:val="0023372C"/>
    <w:rsid w:val="00234101"/>
    <w:rsid w:val="00237489"/>
    <w:rsid w:val="00237F5D"/>
    <w:rsid w:val="00242B45"/>
    <w:rsid w:val="002448A7"/>
    <w:rsid w:val="0024521D"/>
    <w:rsid w:val="00246EC2"/>
    <w:rsid w:val="00246F09"/>
    <w:rsid w:val="002471C8"/>
    <w:rsid w:val="002472B9"/>
    <w:rsid w:val="00250445"/>
    <w:rsid w:val="00251119"/>
    <w:rsid w:val="00252233"/>
    <w:rsid w:val="002541AA"/>
    <w:rsid w:val="00262F32"/>
    <w:rsid w:val="00264BC1"/>
    <w:rsid w:val="00264D4B"/>
    <w:rsid w:val="002660F9"/>
    <w:rsid w:val="00270072"/>
    <w:rsid w:val="0027021A"/>
    <w:rsid w:val="00270233"/>
    <w:rsid w:val="0027195E"/>
    <w:rsid w:val="00271B50"/>
    <w:rsid w:val="00271C47"/>
    <w:rsid w:val="00271F42"/>
    <w:rsid w:val="002737EF"/>
    <w:rsid w:val="00273A67"/>
    <w:rsid w:val="00273F96"/>
    <w:rsid w:val="002748D4"/>
    <w:rsid w:val="00280D72"/>
    <w:rsid w:val="00281D70"/>
    <w:rsid w:val="00284722"/>
    <w:rsid w:val="00284B10"/>
    <w:rsid w:val="00285BDB"/>
    <w:rsid w:val="00286106"/>
    <w:rsid w:val="00290A59"/>
    <w:rsid w:val="002943C1"/>
    <w:rsid w:val="00294CC6"/>
    <w:rsid w:val="00294DD0"/>
    <w:rsid w:val="002A128E"/>
    <w:rsid w:val="002A3D5E"/>
    <w:rsid w:val="002A4B55"/>
    <w:rsid w:val="002B073C"/>
    <w:rsid w:val="002B18C8"/>
    <w:rsid w:val="002B1B8D"/>
    <w:rsid w:val="002B2055"/>
    <w:rsid w:val="002B405B"/>
    <w:rsid w:val="002B4C34"/>
    <w:rsid w:val="002B4E79"/>
    <w:rsid w:val="002B66E6"/>
    <w:rsid w:val="002B6B2D"/>
    <w:rsid w:val="002B73EB"/>
    <w:rsid w:val="002B796C"/>
    <w:rsid w:val="002B79CA"/>
    <w:rsid w:val="002C4FC2"/>
    <w:rsid w:val="002C5FFF"/>
    <w:rsid w:val="002C62EE"/>
    <w:rsid w:val="002C70CA"/>
    <w:rsid w:val="002D0F1D"/>
    <w:rsid w:val="002D2508"/>
    <w:rsid w:val="002D32E8"/>
    <w:rsid w:val="002D6DF7"/>
    <w:rsid w:val="002E02F8"/>
    <w:rsid w:val="002E07A3"/>
    <w:rsid w:val="002E4425"/>
    <w:rsid w:val="002E47FC"/>
    <w:rsid w:val="002E6F03"/>
    <w:rsid w:val="002F16DD"/>
    <w:rsid w:val="002F1D5D"/>
    <w:rsid w:val="002F2126"/>
    <w:rsid w:val="002F3152"/>
    <w:rsid w:val="002F3BA0"/>
    <w:rsid w:val="002F6FFA"/>
    <w:rsid w:val="00300653"/>
    <w:rsid w:val="00300F88"/>
    <w:rsid w:val="00301D92"/>
    <w:rsid w:val="0030309B"/>
    <w:rsid w:val="00303EE0"/>
    <w:rsid w:val="0030632B"/>
    <w:rsid w:val="00306A4E"/>
    <w:rsid w:val="00307978"/>
    <w:rsid w:val="00310070"/>
    <w:rsid w:val="0031098A"/>
    <w:rsid w:val="00311A74"/>
    <w:rsid w:val="0031320E"/>
    <w:rsid w:val="00313290"/>
    <w:rsid w:val="00314849"/>
    <w:rsid w:val="0031689E"/>
    <w:rsid w:val="00320B44"/>
    <w:rsid w:val="00322D6B"/>
    <w:rsid w:val="003232AB"/>
    <w:rsid w:val="00323443"/>
    <w:rsid w:val="00323DC0"/>
    <w:rsid w:val="00324F39"/>
    <w:rsid w:val="0032593D"/>
    <w:rsid w:val="00332581"/>
    <w:rsid w:val="003329F6"/>
    <w:rsid w:val="00333C78"/>
    <w:rsid w:val="003354ED"/>
    <w:rsid w:val="003371D0"/>
    <w:rsid w:val="00344F2A"/>
    <w:rsid w:val="00347956"/>
    <w:rsid w:val="0035045A"/>
    <w:rsid w:val="00350F45"/>
    <w:rsid w:val="003517AF"/>
    <w:rsid w:val="003519A7"/>
    <w:rsid w:val="0035399C"/>
    <w:rsid w:val="003558EE"/>
    <w:rsid w:val="003567F7"/>
    <w:rsid w:val="00356F16"/>
    <w:rsid w:val="0035707A"/>
    <w:rsid w:val="00361F93"/>
    <w:rsid w:val="003634E7"/>
    <w:rsid w:val="00364B87"/>
    <w:rsid w:val="003664B4"/>
    <w:rsid w:val="00370CB2"/>
    <w:rsid w:val="003726CD"/>
    <w:rsid w:val="0037341E"/>
    <w:rsid w:val="0037492B"/>
    <w:rsid w:val="00375E7E"/>
    <w:rsid w:val="00376B64"/>
    <w:rsid w:val="00377F62"/>
    <w:rsid w:val="003806CC"/>
    <w:rsid w:val="0038134B"/>
    <w:rsid w:val="00384631"/>
    <w:rsid w:val="00384A32"/>
    <w:rsid w:val="00384DCC"/>
    <w:rsid w:val="00385DC6"/>
    <w:rsid w:val="0038668F"/>
    <w:rsid w:val="003907EE"/>
    <w:rsid w:val="0039387E"/>
    <w:rsid w:val="003964E0"/>
    <w:rsid w:val="00396C70"/>
    <w:rsid w:val="00397A0E"/>
    <w:rsid w:val="003A3971"/>
    <w:rsid w:val="003A4B8C"/>
    <w:rsid w:val="003A593A"/>
    <w:rsid w:val="003A5F17"/>
    <w:rsid w:val="003A614B"/>
    <w:rsid w:val="003B1A1C"/>
    <w:rsid w:val="003B3C38"/>
    <w:rsid w:val="003B4008"/>
    <w:rsid w:val="003B61EA"/>
    <w:rsid w:val="003B6F92"/>
    <w:rsid w:val="003C026D"/>
    <w:rsid w:val="003C13D4"/>
    <w:rsid w:val="003C628B"/>
    <w:rsid w:val="003C6313"/>
    <w:rsid w:val="003C6369"/>
    <w:rsid w:val="003D0AA1"/>
    <w:rsid w:val="003D2991"/>
    <w:rsid w:val="003D42F6"/>
    <w:rsid w:val="003D5B48"/>
    <w:rsid w:val="003D7C3A"/>
    <w:rsid w:val="003E244B"/>
    <w:rsid w:val="003E454C"/>
    <w:rsid w:val="003E47EE"/>
    <w:rsid w:val="003E4A88"/>
    <w:rsid w:val="003E5287"/>
    <w:rsid w:val="003F319B"/>
    <w:rsid w:val="003F3360"/>
    <w:rsid w:val="003F3667"/>
    <w:rsid w:val="003F57F4"/>
    <w:rsid w:val="00400DB8"/>
    <w:rsid w:val="00400EF9"/>
    <w:rsid w:val="00401ADF"/>
    <w:rsid w:val="00403E96"/>
    <w:rsid w:val="004054B4"/>
    <w:rsid w:val="00405A32"/>
    <w:rsid w:val="00407B37"/>
    <w:rsid w:val="00421454"/>
    <w:rsid w:val="004218E3"/>
    <w:rsid w:val="00421FD1"/>
    <w:rsid w:val="004244E8"/>
    <w:rsid w:val="00424BCB"/>
    <w:rsid w:val="00424E8F"/>
    <w:rsid w:val="00426AC1"/>
    <w:rsid w:val="00430541"/>
    <w:rsid w:val="0043238C"/>
    <w:rsid w:val="00435180"/>
    <w:rsid w:val="004366AB"/>
    <w:rsid w:val="0044027B"/>
    <w:rsid w:val="004412E6"/>
    <w:rsid w:val="00441804"/>
    <w:rsid w:val="00443D25"/>
    <w:rsid w:val="00444539"/>
    <w:rsid w:val="004466FC"/>
    <w:rsid w:val="00446DAD"/>
    <w:rsid w:val="00447AD3"/>
    <w:rsid w:val="00450086"/>
    <w:rsid w:val="00452323"/>
    <w:rsid w:val="0045331D"/>
    <w:rsid w:val="0045648C"/>
    <w:rsid w:val="00456AD9"/>
    <w:rsid w:val="004570A7"/>
    <w:rsid w:val="00457CB1"/>
    <w:rsid w:val="00460369"/>
    <w:rsid w:val="0046317D"/>
    <w:rsid w:val="00464297"/>
    <w:rsid w:val="004658D4"/>
    <w:rsid w:val="00465D70"/>
    <w:rsid w:val="004668B4"/>
    <w:rsid w:val="00466F2E"/>
    <w:rsid w:val="00467063"/>
    <w:rsid w:val="00467241"/>
    <w:rsid w:val="0047077B"/>
    <w:rsid w:val="00472E0A"/>
    <w:rsid w:val="00473AB6"/>
    <w:rsid w:val="00475A18"/>
    <w:rsid w:val="0047631F"/>
    <w:rsid w:val="00483E2C"/>
    <w:rsid w:val="00485528"/>
    <w:rsid w:val="004857CF"/>
    <w:rsid w:val="004877D8"/>
    <w:rsid w:val="00491F0E"/>
    <w:rsid w:val="00492326"/>
    <w:rsid w:val="00495200"/>
    <w:rsid w:val="00497D25"/>
    <w:rsid w:val="004A1B1E"/>
    <w:rsid w:val="004A2326"/>
    <w:rsid w:val="004A28FB"/>
    <w:rsid w:val="004A5634"/>
    <w:rsid w:val="004B04B7"/>
    <w:rsid w:val="004B533B"/>
    <w:rsid w:val="004B559F"/>
    <w:rsid w:val="004B5AAA"/>
    <w:rsid w:val="004C0BAC"/>
    <w:rsid w:val="004C3ABB"/>
    <w:rsid w:val="004C617B"/>
    <w:rsid w:val="004D026B"/>
    <w:rsid w:val="004D2A73"/>
    <w:rsid w:val="004D352F"/>
    <w:rsid w:val="004D3E53"/>
    <w:rsid w:val="004D52B7"/>
    <w:rsid w:val="004E020E"/>
    <w:rsid w:val="004E0683"/>
    <w:rsid w:val="004E086D"/>
    <w:rsid w:val="004E0B9F"/>
    <w:rsid w:val="004E22AD"/>
    <w:rsid w:val="004E2653"/>
    <w:rsid w:val="004E3F86"/>
    <w:rsid w:val="004E4D1A"/>
    <w:rsid w:val="004E50E6"/>
    <w:rsid w:val="004E5CD3"/>
    <w:rsid w:val="004F03DD"/>
    <w:rsid w:val="004F04F7"/>
    <w:rsid w:val="004F3B02"/>
    <w:rsid w:val="004F47A1"/>
    <w:rsid w:val="004F4E95"/>
    <w:rsid w:val="004F6784"/>
    <w:rsid w:val="0050124A"/>
    <w:rsid w:val="00501FFB"/>
    <w:rsid w:val="005024D9"/>
    <w:rsid w:val="00502691"/>
    <w:rsid w:val="00502B34"/>
    <w:rsid w:val="005044AE"/>
    <w:rsid w:val="00504DB4"/>
    <w:rsid w:val="005055FD"/>
    <w:rsid w:val="00511003"/>
    <w:rsid w:val="005111DB"/>
    <w:rsid w:val="00512542"/>
    <w:rsid w:val="00512807"/>
    <w:rsid w:val="00512889"/>
    <w:rsid w:val="0051447E"/>
    <w:rsid w:val="00514D2F"/>
    <w:rsid w:val="00514FD6"/>
    <w:rsid w:val="0051543E"/>
    <w:rsid w:val="0051684A"/>
    <w:rsid w:val="005173C3"/>
    <w:rsid w:val="00520C79"/>
    <w:rsid w:val="0052264C"/>
    <w:rsid w:val="005246D4"/>
    <w:rsid w:val="00527717"/>
    <w:rsid w:val="00530022"/>
    <w:rsid w:val="00530B56"/>
    <w:rsid w:val="00535B28"/>
    <w:rsid w:val="00536A98"/>
    <w:rsid w:val="00537624"/>
    <w:rsid w:val="00540A03"/>
    <w:rsid w:val="005412EE"/>
    <w:rsid w:val="00543867"/>
    <w:rsid w:val="00543E2E"/>
    <w:rsid w:val="00544515"/>
    <w:rsid w:val="00544A61"/>
    <w:rsid w:val="005452F8"/>
    <w:rsid w:val="00550CD8"/>
    <w:rsid w:val="00554320"/>
    <w:rsid w:val="005552F8"/>
    <w:rsid w:val="005563D8"/>
    <w:rsid w:val="005574E6"/>
    <w:rsid w:val="00560EBA"/>
    <w:rsid w:val="00562E7E"/>
    <w:rsid w:val="00563DF0"/>
    <w:rsid w:val="00564362"/>
    <w:rsid w:val="00565C3A"/>
    <w:rsid w:val="0056735C"/>
    <w:rsid w:val="00572774"/>
    <w:rsid w:val="00572859"/>
    <w:rsid w:val="00572FF5"/>
    <w:rsid w:val="0057388F"/>
    <w:rsid w:val="005753CA"/>
    <w:rsid w:val="00575A1F"/>
    <w:rsid w:val="00575BA1"/>
    <w:rsid w:val="00575CF7"/>
    <w:rsid w:val="005767C4"/>
    <w:rsid w:val="00576F4E"/>
    <w:rsid w:val="00581EC0"/>
    <w:rsid w:val="0058377D"/>
    <w:rsid w:val="00583835"/>
    <w:rsid w:val="00585F5F"/>
    <w:rsid w:val="0058639F"/>
    <w:rsid w:val="00590D60"/>
    <w:rsid w:val="00592EB0"/>
    <w:rsid w:val="0059600A"/>
    <w:rsid w:val="005969B4"/>
    <w:rsid w:val="005A1592"/>
    <w:rsid w:val="005A1B8F"/>
    <w:rsid w:val="005A2076"/>
    <w:rsid w:val="005A2D3D"/>
    <w:rsid w:val="005A44A7"/>
    <w:rsid w:val="005A4D89"/>
    <w:rsid w:val="005A5F89"/>
    <w:rsid w:val="005A6373"/>
    <w:rsid w:val="005A699E"/>
    <w:rsid w:val="005B1472"/>
    <w:rsid w:val="005B1B5B"/>
    <w:rsid w:val="005B22DD"/>
    <w:rsid w:val="005B2665"/>
    <w:rsid w:val="005B3F8C"/>
    <w:rsid w:val="005B4010"/>
    <w:rsid w:val="005B5407"/>
    <w:rsid w:val="005B5B89"/>
    <w:rsid w:val="005B61AA"/>
    <w:rsid w:val="005B7A36"/>
    <w:rsid w:val="005C0472"/>
    <w:rsid w:val="005C097B"/>
    <w:rsid w:val="005C11CB"/>
    <w:rsid w:val="005C266E"/>
    <w:rsid w:val="005C2715"/>
    <w:rsid w:val="005C2A9B"/>
    <w:rsid w:val="005C31A2"/>
    <w:rsid w:val="005C71A5"/>
    <w:rsid w:val="005C71D9"/>
    <w:rsid w:val="005C7449"/>
    <w:rsid w:val="005C7A72"/>
    <w:rsid w:val="005D1E4F"/>
    <w:rsid w:val="005D4A0B"/>
    <w:rsid w:val="005D508D"/>
    <w:rsid w:val="005D53D3"/>
    <w:rsid w:val="005D63FA"/>
    <w:rsid w:val="005D79E8"/>
    <w:rsid w:val="005D7D3F"/>
    <w:rsid w:val="005E241A"/>
    <w:rsid w:val="005E26A8"/>
    <w:rsid w:val="005E6716"/>
    <w:rsid w:val="005F06FD"/>
    <w:rsid w:val="005F223D"/>
    <w:rsid w:val="005F2A39"/>
    <w:rsid w:val="005F3F3C"/>
    <w:rsid w:val="005F4173"/>
    <w:rsid w:val="005F57C3"/>
    <w:rsid w:val="005F7095"/>
    <w:rsid w:val="005F7CCC"/>
    <w:rsid w:val="0060258C"/>
    <w:rsid w:val="00603871"/>
    <w:rsid w:val="00604270"/>
    <w:rsid w:val="00604B34"/>
    <w:rsid w:val="006068F6"/>
    <w:rsid w:val="00607741"/>
    <w:rsid w:val="00610B79"/>
    <w:rsid w:val="006126FA"/>
    <w:rsid w:val="0061283A"/>
    <w:rsid w:val="0061382F"/>
    <w:rsid w:val="0061465B"/>
    <w:rsid w:val="00614B09"/>
    <w:rsid w:val="00614F9C"/>
    <w:rsid w:val="006162DD"/>
    <w:rsid w:val="0061686F"/>
    <w:rsid w:val="0062136A"/>
    <w:rsid w:val="0062262E"/>
    <w:rsid w:val="006238A4"/>
    <w:rsid w:val="006247D2"/>
    <w:rsid w:val="00624AF0"/>
    <w:rsid w:val="00624AF6"/>
    <w:rsid w:val="00625097"/>
    <w:rsid w:val="006258D8"/>
    <w:rsid w:val="00633C53"/>
    <w:rsid w:val="006344AF"/>
    <w:rsid w:val="006352A6"/>
    <w:rsid w:val="00635827"/>
    <w:rsid w:val="00635A49"/>
    <w:rsid w:val="00636A54"/>
    <w:rsid w:val="00640EF9"/>
    <w:rsid w:val="00641159"/>
    <w:rsid w:val="00641700"/>
    <w:rsid w:val="006431F6"/>
    <w:rsid w:val="00643584"/>
    <w:rsid w:val="00646629"/>
    <w:rsid w:val="00647132"/>
    <w:rsid w:val="00652B58"/>
    <w:rsid w:val="0065413C"/>
    <w:rsid w:val="00654E2D"/>
    <w:rsid w:val="00655B75"/>
    <w:rsid w:val="0065625B"/>
    <w:rsid w:val="00656597"/>
    <w:rsid w:val="00656F4B"/>
    <w:rsid w:val="00661C0D"/>
    <w:rsid w:val="00663CF3"/>
    <w:rsid w:val="0066462D"/>
    <w:rsid w:val="006661DB"/>
    <w:rsid w:val="0066645E"/>
    <w:rsid w:val="006678D4"/>
    <w:rsid w:val="00672706"/>
    <w:rsid w:val="00672DB6"/>
    <w:rsid w:val="00675CFB"/>
    <w:rsid w:val="0067678F"/>
    <w:rsid w:val="00683008"/>
    <w:rsid w:val="00683857"/>
    <w:rsid w:val="006845CC"/>
    <w:rsid w:val="006865AD"/>
    <w:rsid w:val="00687722"/>
    <w:rsid w:val="00690225"/>
    <w:rsid w:val="00694E5A"/>
    <w:rsid w:val="00695143"/>
    <w:rsid w:val="00695CB4"/>
    <w:rsid w:val="006A0136"/>
    <w:rsid w:val="006A0D28"/>
    <w:rsid w:val="006A1239"/>
    <w:rsid w:val="006A157A"/>
    <w:rsid w:val="006A212F"/>
    <w:rsid w:val="006A3C15"/>
    <w:rsid w:val="006A3C7D"/>
    <w:rsid w:val="006A4641"/>
    <w:rsid w:val="006A4707"/>
    <w:rsid w:val="006A5775"/>
    <w:rsid w:val="006A724D"/>
    <w:rsid w:val="006A7A69"/>
    <w:rsid w:val="006B12DF"/>
    <w:rsid w:val="006B1BEB"/>
    <w:rsid w:val="006B59BF"/>
    <w:rsid w:val="006C09A7"/>
    <w:rsid w:val="006C30B0"/>
    <w:rsid w:val="006C7AFA"/>
    <w:rsid w:val="006D031A"/>
    <w:rsid w:val="006D1109"/>
    <w:rsid w:val="006D4D05"/>
    <w:rsid w:val="006D62DA"/>
    <w:rsid w:val="006D737B"/>
    <w:rsid w:val="006E1865"/>
    <w:rsid w:val="006E4983"/>
    <w:rsid w:val="006E5FAA"/>
    <w:rsid w:val="006E7460"/>
    <w:rsid w:val="006F53A5"/>
    <w:rsid w:val="006F640A"/>
    <w:rsid w:val="007002A4"/>
    <w:rsid w:val="00700382"/>
    <w:rsid w:val="00701000"/>
    <w:rsid w:val="00702F2D"/>
    <w:rsid w:val="00703626"/>
    <w:rsid w:val="00703F57"/>
    <w:rsid w:val="00704C50"/>
    <w:rsid w:val="00705725"/>
    <w:rsid w:val="00705892"/>
    <w:rsid w:val="007070BE"/>
    <w:rsid w:val="0071017E"/>
    <w:rsid w:val="007120EE"/>
    <w:rsid w:val="00715903"/>
    <w:rsid w:val="0071607C"/>
    <w:rsid w:val="00717D59"/>
    <w:rsid w:val="007202A1"/>
    <w:rsid w:val="00720342"/>
    <w:rsid w:val="0072084A"/>
    <w:rsid w:val="00722EC8"/>
    <w:rsid w:val="0072585F"/>
    <w:rsid w:val="00725B64"/>
    <w:rsid w:val="00725CBF"/>
    <w:rsid w:val="007266BF"/>
    <w:rsid w:val="00730DAF"/>
    <w:rsid w:val="00732E34"/>
    <w:rsid w:val="00732ECF"/>
    <w:rsid w:val="00733070"/>
    <w:rsid w:val="007374CC"/>
    <w:rsid w:val="00743040"/>
    <w:rsid w:val="00745902"/>
    <w:rsid w:val="00746263"/>
    <w:rsid w:val="00746D70"/>
    <w:rsid w:val="00747CB9"/>
    <w:rsid w:val="00747CFB"/>
    <w:rsid w:val="0075024E"/>
    <w:rsid w:val="00751911"/>
    <w:rsid w:val="00751A76"/>
    <w:rsid w:val="00752598"/>
    <w:rsid w:val="00754034"/>
    <w:rsid w:val="007548B6"/>
    <w:rsid w:val="0075623E"/>
    <w:rsid w:val="007567AB"/>
    <w:rsid w:val="0075684C"/>
    <w:rsid w:val="00760B14"/>
    <w:rsid w:val="00760DE9"/>
    <w:rsid w:val="007629A0"/>
    <w:rsid w:val="0076602A"/>
    <w:rsid w:val="00766281"/>
    <w:rsid w:val="00766328"/>
    <w:rsid w:val="007670BF"/>
    <w:rsid w:val="00767386"/>
    <w:rsid w:val="00767A51"/>
    <w:rsid w:val="00770174"/>
    <w:rsid w:val="007701EA"/>
    <w:rsid w:val="007704AD"/>
    <w:rsid w:val="0077279E"/>
    <w:rsid w:val="00774B9C"/>
    <w:rsid w:val="00774CFD"/>
    <w:rsid w:val="00774FA2"/>
    <w:rsid w:val="00775931"/>
    <w:rsid w:val="007812AC"/>
    <w:rsid w:val="00782816"/>
    <w:rsid w:val="00786A57"/>
    <w:rsid w:val="007879E5"/>
    <w:rsid w:val="0079170B"/>
    <w:rsid w:val="00791863"/>
    <w:rsid w:val="0079263C"/>
    <w:rsid w:val="00792743"/>
    <w:rsid w:val="007940A8"/>
    <w:rsid w:val="007950F5"/>
    <w:rsid w:val="007A2E3E"/>
    <w:rsid w:val="007A3B54"/>
    <w:rsid w:val="007A5CF5"/>
    <w:rsid w:val="007B39CD"/>
    <w:rsid w:val="007B3AA6"/>
    <w:rsid w:val="007B3ABE"/>
    <w:rsid w:val="007B3C17"/>
    <w:rsid w:val="007B4F83"/>
    <w:rsid w:val="007B57C9"/>
    <w:rsid w:val="007B6CE8"/>
    <w:rsid w:val="007B70D2"/>
    <w:rsid w:val="007C0387"/>
    <w:rsid w:val="007C1136"/>
    <w:rsid w:val="007C51B5"/>
    <w:rsid w:val="007C6A99"/>
    <w:rsid w:val="007C6AFC"/>
    <w:rsid w:val="007C7504"/>
    <w:rsid w:val="007C757B"/>
    <w:rsid w:val="007D4AF8"/>
    <w:rsid w:val="007D57C7"/>
    <w:rsid w:val="007D5ACF"/>
    <w:rsid w:val="007D679B"/>
    <w:rsid w:val="007D7678"/>
    <w:rsid w:val="007E042C"/>
    <w:rsid w:val="007E07DE"/>
    <w:rsid w:val="007E0B67"/>
    <w:rsid w:val="007E0E06"/>
    <w:rsid w:val="007E0F74"/>
    <w:rsid w:val="007E2357"/>
    <w:rsid w:val="007E4B5A"/>
    <w:rsid w:val="007E5E3D"/>
    <w:rsid w:val="007F0F9D"/>
    <w:rsid w:val="007F3DA8"/>
    <w:rsid w:val="007F4A16"/>
    <w:rsid w:val="007F4B40"/>
    <w:rsid w:val="007F509F"/>
    <w:rsid w:val="007F6B8E"/>
    <w:rsid w:val="007F7B1B"/>
    <w:rsid w:val="008021E7"/>
    <w:rsid w:val="00804000"/>
    <w:rsid w:val="0080513F"/>
    <w:rsid w:val="00806B73"/>
    <w:rsid w:val="008070BA"/>
    <w:rsid w:val="00807E31"/>
    <w:rsid w:val="00810B6B"/>
    <w:rsid w:val="008121C1"/>
    <w:rsid w:val="00812CBA"/>
    <w:rsid w:val="00814EA3"/>
    <w:rsid w:val="0081636B"/>
    <w:rsid w:val="00816B5C"/>
    <w:rsid w:val="008205F1"/>
    <w:rsid w:val="00820BD6"/>
    <w:rsid w:val="00821238"/>
    <w:rsid w:val="00822CB0"/>
    <w:rsid w:val="00824610"/>
    <w:rsid w:val="00824994"/>
    <w:rsid w:val="00824E65"/>
    <w:rsid w:val="00826A48"/>
    <w:rsid w:val="0082720D"/>
    <w:rsid w:val="008317BB"/>
    <w:rsid w:val="00831ABD"/>
    <w:rsid w:val="0083290B"/>
    <w:rsid w:val="00833DA5"/>
    <w:rsid w:val="008400C9"/>
    <w:rsid w:val="00841887"/>
    <w:rsid w:val="008420EA"/>
    <w:rsid w:val="00843191"/>
    <w:rsid w:val="0084591E"/>
    <w:rsid w:val="00846A55"/>
    <w:rsid w:val="008511E5"/>
    <w:rsid w:val="00852435"/>
    <w:rsid w:val="00856A58"/>
    <w:rsid w:val="00860B7C"/>
    <w:rsid w:val="00861E8A"/>
    <w:rsid w:val="00864948"/>
    <w:rsid w:val="00866C3C"/>
    <w:rsid w:val="008677B2"/>
    <w:rsid w:val="0087085B"/>
    <w:rsid w:val="00872E86"/>
    <w:rsid w:val="008730C4"/>
    <w:rsid w:val="0087354A"/>
    <w:rsid w:val="008810CB"/>
    <w:rsid w:val="00881319"/>
    <w:rsid w:val="00884B86"/>
    <w:rsid w:val="00885BC7"/>
    <w:rsid w:val="00885DF3"/>
    <w:rsid w:val="00886956"/>
    <w:rsid w:val="00887893"/>
    <w:rsid w:val="00892613"/>
    <w:rsid w:val="008945BE"/>
    <w:rsid w:val="00894774"/>
    <w:rsid w:val="00894F2C"/>
    <w:rsid w:val="008964C4"/>
    <w:rsid w:val="008A4336"/>
    <w:rsid w:val="008A49B5"/>
    <w:rsid w:val="008A678E"/>
    <w:rsid w:val="008A6A99"/>
    <w:rsid w:val="008A75B3"/>
    <w:rsid w:val="008B07FA"/>
    <w:rsid w:val="008B0D65"/>
    <w:rsid w:val="008B330C"/>
    <w:rsid w:val="008B7EE1"/>
    <w:rsid w:val="008C1579"/>
    <w:rsid w:val="008C2D8F"/>
    <w:rsid w:val="008C5750"/>
    <w:rsid w:val="008D03E1"/>
    <w:rsid w:val="008D10DC"/>
    <w:rsid w:val="008D1D94"/>
    <w:rsid w:val="008D209B"/>
    <w:rsid w:val="008D2A61"/>
    <w:rsid w:val="008D5400"/>
    <w:rsid w:val="008D5CC7"/>
    <w:rsid w:val="008D5EFF"/>
    <w:rsid w:val="008D60D4"/>
    <w:rsid w:val="008D62CA"/>
    <w:rsid w:val="008D6BC2"/>
    <w:rsid w:val="008E0921"/>
    <w:rsid w:val="008E10FE"/>
    <w:rsid w:val="008E19CB"/>
    <w:rsid w:val="008E1C96"/>
    <w:rsid w:val="008E310E"/>
    <w:rsid w:val="008E385E"/>
    <w:rsid w:val="008E39EF"/>
    <w:rsid w:val="008E55F1"/>
    <w:rsid w:val="008F0C76"/>
    <w:rsid w:val="008F1196"/>
    <w:rsid w:val="008F1ABC"/>
    <w:rsid w:val="008F3BC7"/>
    <w:rsid w:val="008F6F14"/>
    <w:rsid w:val="009038C2"/>
    <w:rsid w:val="0090414F"/>
    <w:rsid w:val="009057F2"/>
    <w:rsid w:val="00906CF9"/>
    <w:rsid w:val="00912B28"/>
    <w:rsid w:val="009137A1"/>
    <w:rsid w:val="00915062"/>
    <w:rsid w:val="009153CB"/>
    <w:rsid w:val="00916E8E"/>
    <w:rsid w:val="00917DB5"/>
    <w:rsid w:val="00922EDC"/>
    <w:rsid w:val="00924165"/>
    <w:rsid w:val="00924ADA"/>
    <w:rsid w:val="00932E02"/>
    <w:rsid w:val="00933624"/>
    <w:rsid w:val="00936668"/>
    <w:rsid w:val="00940397"/>
    <w:rsid w:val="00941AC8"/>
    <w:rsid w:val="00941FD8"/>
    <w:rsid w:val="00942033"/>
    <w:rsid w:val="0094242E"/>
    <w:rsid w:val="009427F7"/>
    <w:rsid w:val="009429B8"/>
    <w:rsid w:val="009431C9"/>
    <w:rsid w:val="009434F0"/>
    <w:rsid w:val="0094388A"/>
    <w:rsid w:val="0094431B"/>
    <w:rsid w:val="00945050"/>
    <w:rsid w:val="0094553F"/>
    <w:rsid w:val="009462A6"/>
    <w:rsid w:val="0094648A"/>
    <w:rsid w:val="00946A0C"/>
    <w:rsid w:val="009503ED"/>
    <w:rsid w:val="009518C9"/>
    <w:rsid w:val="00952C23"/>
    <w:rsid w:val="00953423"/>
    <w:rsid w:val="00954CAE"/>
    <w:rsid w:val="00957F25"/>
    <w:rsid w:val="009609F7"/>
    <w:rsid w:val="00960AD7"/>
    <w:rsid w:val="00963922"/>
    <w:rsid w:val="0096403E"/>
    <w:rsid w:val="0096471E"/>
    <w:rsid w:val="009652D4"/>
    <w:rsid w:val="00965AD8"/>
    <w:rsid w:val="00965D9A"/>
    <w:rsid w:val="0096689D"/>
    <w:rsid w:val="0096752D"/>
    <w:rsid w:val="00971093"/>
    <w:rsid w:val="0097173E"/>
    <w:rsid w:val="00971BC6"/>
    <w:rsid w:val="00971C20"/>
    <w:rsid w:val="00971EBD"/>
    <w:rsid w:val="00972FBB"/>
    <w:rsid w:val="00974383"/>
    <w:rsid w:val="00975F7D"/>
    <w:rsid w:val="00976350"/>
    <w:rsid w:val="009766D5"/>
    <w:rsid w:val="009770AF"/>
    <w:rsid w:val="00977E5D"/>
    <w:rsid w:val="00977FF1"/>
    <w:rsid w:val="00982DAB"/>
    <w:rsid w:val="00984187"/>
    <w:rsid w:val="009851FD"/>
    <w:rsid w:val="0099173E"/>
    <w:rsid w:val="00991ED2"/>
    <w:rsid w:val="00992F9D"/>
    <w:rsid w:val="00993D03"/>
    <w:rsid w:val="00995BF2"/>
    <w:rsid w:val="00996C4B"/>
    <w:rsid w:val="009A1B5C"/>
    <w:rsid w:val="009B0687"/>
    <w:rsid w:val="009B0736"/>
    <w:rsid w:val="009B16DF"/>
    <w:rsid w:val="009B1A1B"/>
    <w:rsid w:val="009B1AD8"/>
    <w:rsid w:val="009B677A"/>
    <w:rsid w:val="009C122C"/>
    <w:rsid w:val="009C2173"/>
    <w:rsid w:val="009C5BA6"/>
    <w:rsid w:val="009C67B5"/>
    <w:rsid w:val="009C759A"/>
    <w:rsid w:val="009D08D1"/>
    <w:rsid w:val="009D39AB"/>
    <w:rsid w:val="009D43E3"/>
    <w:rsid w:val="009D4B83"/>
    <w:rsid w:val="009D5C98"/>
    <w:rsid w:val="009D717F"/>
    <w:rsid w:val="009E2A5A"/>
    <w:rsid w:val="009E4854"/>
    <w:rsid w:val="009E4EE5"/>
    <w:rsid w:val="009E4F77"/>
    <w:rsid w:val="009E5359"/>
    <w:rsid w:val="009E5D04"/>
    <w:rsid w:val="009E614F"/>
    <w:rsid w:val="009E659F"/>
    <w:rsid w:val="009E6B96"/>
    <w:rsid w:val="009E7065"/>
    <w:rsid w:val="009E7944"/>
    <w:rsid w:val="009F1A8C"/>
    <w:rsid w:val="009F32C9"/>
    <w:rsid w:val="009F408D"/>
    <w:rsid w:val="009F479A"/>
    <w:rsid w:val="009F48BA"/>
    <w:rsid w:val="009F4CA5"/>
    <w:rsid w:val="00A027DE"/>
    <w:rsid w:val="00A05717"/>
    <w:rsid w:val="00A0591E"/>
    <w:rsid w:val="00A05D24"/>
    <w:rsid w:val="00A070FD"/>
    <w:rsid w:val="00A07849"/>
    <w:rsid w:val="00A10745"/>
    <w:rsid w:val="00A10A04"/>
    <w:rsid w:val="00A138C0"/>
    <w:rsid w:val="00A1390A"/>
    <w:rsid w:val="00A14135"/>
    <w:rsid w:val="00A1428B"/>
    <w:rsid w:val="00A14DE2"/>
    <w:rsid w:val="00A15036"/>
    <w:rsid w:val="00A202A8"/>
    <w:rsid w:val="00A20CDA"/>
    <w:rsid w:val="00A248DC"/>
    <w:rsid w:val="00A27346"/>
    <w:rsid w:val="00A27FED"/>
    <w:rsid w:val="00A30EEA"/>
    <w:rsid w:val="00A31109"/>
    <w:rsid w:val="00A32147"/>
    <w:rsid w:val="00A34428"/>
    <w:rsid w:val="00A375D8"/>
    <w:rsid w:val="00A41ADA"/>
    <w:rsid w:val="00A42250"/>
    <w:rsid w:val="00A445DD"/>
    <w:rsid w:val="00A45F2C"/>
    <w:rsid w:val="00A47F24"/>
    <w:rsid w:val="00A5135C"/>
    <w:rsid w:val="00A521FB"/>
    <w:rsid w:val="00A54499"/>
    <w:rsid w:val="00A557B6"/>
    <w:rsid w:val="00A55B6A"/>
    <w:rsid w:val="00A56AE6"/>
    <w:rsid w:val="00A6087C"/>
    <w:rsid w:val="00A614F3"/>
    <w:rsid w:val="00A64DFF"/>
    <w:rsid w:val="00A65FF1"/>
    <w:rsid w:val="00A662D5"/>
    <w:rsid w:val="00A66787"/>
    <w:rsid w:val="00A6736C"/>
    <w:rsid w:val="00A719B4"/>
    <w:rsid w:val="00A72089"/>
    <w:rsid w:val="00A7252B"/>
    <w:rsid w:val="00A735F1"/>
    <w:rsid w:val="00A74896"/>
    <w:rsid w:val="00A74FC8"/>
    <w:rsid w:val="00A7566D"/>
    <w:rsid w:val="00A7580A"/>
    <w:rsid w:val="00A76EA9"/>
    <w:rsid w:val="00A807D2"/>
    <w:rsid w:val="00A80BFE"/>
    <w:rsid w:val="00A81172"/>
    <w:rsid w:val="00A827C7"/>
    <w:rsid w:val="00A83106"/>
    <w:rsid w:val="00A8351C"/>
    <w:rsid w:val="00A839E7"/>
    <w:rsid w:val="00A90789"/>
    <w:rsid w:val="00A91273"/>
    <w:rsid w:val="00A920E5"/>
    <w:rsid w:val="00A93194"/>
    <w:rsid w:val="00A93370"/>
    <w:rsid w:val="00A945F6"/>
    <w:rsid w:val="00A94F71"/>
    <w:rsid w:val="00AA1481"/>
    <w:rsid w:val="00AA3A47"/>
    <w:rsid w:val="00AA52C3"/>
    <w:rsid w:val="00AA6FFD"/>
    <w:rsid w:val="00AB09E4"/>
    <w:rsid w:val="00AB2BCE"/>
    <w:rsid w:val="00AB4429"/>
    <w:rsid w:val="00AB5BC9"/>
    <w:rsid w:val="00AB65B0"/>
    <w:rsid w:val="00AB7438"/>
    <w:rsid w:val="00AC02F3"/>
    <w:rsid w:val="00AC33D8"/>
    <w:rsid w:val="00AC3881"/>
    <w:rsid w:val="00AC43F9"/>
    <w:rsid w:val="00AC51A2"/>
    <w:rsid w:val="00AC6307"/>
    <w:rsid w:val="00AC6FC8"/>
    <w:rsid w:val="00AD28EC"/>
    <w:rsid w:val="00AD3FCA"/>
    <w:rsid w:val="00AD63D5"/>
    <w:rsid w:val="00AD72EF"/>
    <w:rsid w:val="00AD7402"/>
    <w:rsid w:val="00AE06CA"/>
    <w:rsid w:val="00AE23BA"/>
    <w:rsid w:val="00AE3322"/>
    <w:rsid w:val="00AE46B6"/>
    <w:rsid w:val="00AE64D1"/>
    <w:rsid w:val="00AE6A68"/>
    <w:rsid w:val="00AE6D54"/>
    <w:rsid w:val="00AF033F"/>
    <w:rsid w:val="00AF056B"/>
    <w:rsid w:val="00AF0AD5"/>
    <w:rsid w:val="00AF3B4C"/>
    <w:rsid w:val="00AF5C48"/>
    <w:rsid w:val="00AF62E4"/>
    <w:rsid w:val="00B002E2"/>
    <w:rsid w:val="00B00A31"/>
    <w:rsid w:val="00B01067"/>
    <w:rsid w:val="00B01EB5"/>
    <w:rsid w:val="00B03D79"/>
    <w:rsid w:val="00B04214"/>
    <w:rsid w:val="00B059D4"/>
    <w:rsid w:val="00B063B6"/>
    <w:rsid w:val="00B06A97"/>
    <w:rsid w:val="00B0740B"/>
    <w:rsid w:val="00B07D29"/>
    <w:rsid w:val="00B13ED3"/>
    <w:rsid w:val="00B15C5B"/>
    <w:rsid w:val="00B205D3"/>
    <w:rsid w:val="00B21A1B"/>
    <w:rsid w:val="00B21DEF"/>
    <w:rsid w:val="00B222C2"/>
    <w:rsid w:val="00B230FE"/>
    <w:rsid w:val="00B23F5E"/>
    <w:rsid w:val="00B25766"/>
    <w:rsid w:val="00B2631C"/>
    <w:rsid w:val="00B2641E"/>
    <w:rsid w:val="00B27D53"/>
    <w:rsid w:val="00B31E4A"/>
    <w:rsid w:val="00B32949"/>
    <w:rsid w:val="00B34C37"/>
    <w:rsid w:val="00B36A72"/>
    <w:rsid w:val="00B37575"/>
    <w:rsid w:val="00B4027B"/>
    <w:rsid w:val="00B40EBF"/>
    <w:rsid w:val="00B429B9"/>
    <w:rsid w:val="00B4527E"/>
    <w:rsid w:val="00B47B4D"/>
    <w:rsid w:val="00B50B65"/>
    <w:rsid w:val="00B50DE1"/>
    <w:rsid w:val="00B5245D"/>
    <w:rsid w:val="00B56A9E"/>
    <w:rsid w:val="00B60C7C"/>
    <w:rsid w:val="00B62934"/>
    <w:rsid w:val="00B633ED"/>
    <w:rsid w:val="00B6546A"/>
    <w:rsid w:val="00B6683D"/>
    <w:rsid w:val="00B678CD"/>
    <w:rsid w:val="00B70336"/>
    <w:rsid w:val="00B71E1A"/>
    <w:rsid w:val="00B722F4"/>
    <w:rsid w:val="00B734A7"/>
    <w:rsid w:val="00B76A8A"/>
    <w:rsid w:val="00B815C0"/>
    <w:rsid w:val="00B81D59"/>
    <w:rsid w:val="00B82797"/>
    <w:rsid w:val="00B838C1"/>
    <w:rsid w:val="00B9097C"/>
    <w:rsid w:val="00B912FF"/>
    <w:rsid w:val="00B913AE"/>
    <w:rsid w:val="00B917D8"/>
    <w:rsid w:val="00B93FED"/>
    <w:rsid w:val="00B948FF"/>
    <w:rsid w:val="00B96A43"/>
    <w:rsid w:val="00B96CA0"/>
    <w:rsid w:val="00B96DA6"/>
    <w:rsid w:val="00B972EB"/>
    <w:rsid w:val="00BA1879"/>
    <w:rsid w:val="00BA4B14"/>
    <w:rsid w:val="00BA5A84"/>
    <w:rsid w:val="00BA5EC6"/>
    <w:rsid w:val="00BA64AA"/>
    <w:rsid w:val="00BB0D37"/>
    <w:rsid w:val="00BB24AC"/>
    <w:rsid w:val="00BB3DCE"/>
    <w:rsid w:val="00BC1A4F"/>
    <w:rsid w:val="00BC1F9A"/>
    <w:rsid w:val="00BC21D8"/>
    <w:rsid w:val="00BC35AB"/>
    <w:rsid w:val="00BC4560"/>
    <w:rsid w:val="00BC59F5"/>
    <w:rsid w:val="00BC7432"/>
    <w:rsid w:val="00BD0389"/>
    <w:rsid w:val="00BD08CF"/>
    <w:rsid w:val="00BD0BE3"/>
    <w:rsid w:val="00BD11C8"/>
    <w:rsid w:val="00BD2D59"/>
    <w:rsid w:val="00BD5CF6"/>
    <w:rsid w:val="00BD5E6D"/>
    <w:rsid w:val="00BD7C3B"/>
    <w:rsid w:val="00BE17D7"/>
    <w:rsid w:val="00BE2B16"/>
    <w:rsid w:val="00BE2F8C"/>
    <w:rsid w:val="00BE4663"/>
    <w:rsid w:val="00BE6831"/>
    <w:rsid w:val="00BE7504"/>
    <w:rsid w:val="00BF0D84"/>
    <w:rsid w:val="00BF13CA"/>
    <w:rsid w:val="00BF1535"/>
    <w:rsid w:val="00BF58E2"/>
    <w:rsid w:val="00BF5B5E"/>
    <w:rsid w:val="00BF5D27"/>
    <w:rsid w:val="00BF6016"/>
    <w:rsid w:val="00BF6259"/>
    <w:rsid w:val="00BF737A"/>
    <w:rsid w:val="00C003AC"/>
    <w:rsid w:val="00C01509"/>
    <w:rsid w:val="00C038DA"/>
    <w:rsid w:val="00C05EEF"/>
    <w:rsid w:val="00C06A74"/>
    <w:rsid w:val="00C07013"/>
    <w:rsid w:val="00C11572"/>
    <w:rsid w:val="00C13761"/>
    <w:rsid w:val="00C14702"/>
    <w:rsid w:val="00C14A28"/>
    <w:rsid w:val="00C14B47"/>
    <w:rsid w:val="00C15C26"/>
    <w:rsid w:val="00C15CF0"/>
    <w:rsid w:val="00C16D70"/>
    <w:rsid w:val="00C203D6"/>
    <w:rsid w:val="00C21720"/>
    <w:rsid w:val="00C2325E"/>
    <w:rsid w:val="00C23A30"/>
    <w:rsid w:val="00C24129"/>
    <w:rsid w:val="00C26FB0"/>
    <w:rsid w:val="00C31DE4"/>
    <w:rsid w:val="00C326A3"/>
    <w:rsid w:val="00C3608C"/>
    <w:rsid w:val="00C409EA"/>
    <w:rsid w:val="00C455C1"/>
    <w:rsid w:val="00C47203"/>
    <w:rsid w:val="00C50187"/>
    <w:rsid w:val="00C50597"/>
    <w:rsid w:val="00C515CA"/>
    <w:rsid w:val="00C5458C"/>
    <w:rsid w:val="00C54F41"/>
    <w:rsid w:val="00C56DF7"/>
    <w:rsid w:val="00C604B0"/>
    <w:rsid w:val="00C60BB4"/>
    <w:rsid w:val="00C61172"/>
    <w:rsid w:val="00C614FD"/>
    <w:rsid w:val="00C62D41"/>
    <w:rsid w:val="00C63A57"/>
    <w:rsid w:val="00C65115"/>
    <w:rsid w:val="00C670C0"/>
    <w:rsid w:val="00C737AC"/>
    <w:rsid w:val="00C7431B"/>
    <w:rsid w:val="00C748D7"/>
    <w:rsid w:val="00C757DA"/>
    <w:rsid w:val="00C77809"/>
    <w:rsid w:val="00C81624"/>
    <w:rsid w:val="00C82DD2"/>
    <w:rsid w:val="00C85A63"/>
    <w:rsid w:val="00C9124D"/>
    <w:rsid w:val="00C91F61"/>
    <w:rsid w:val="00C923CE"/>
    <w:rsid w:val="00C924A9"/>
    <w:rsid w:val="00C926E0"/>
    <w:rsid w:val="00C92CDA"/>
    <w:rsid w:val="00C933ED"/>
    <w:rsid w:val="00C942D1"/>
    <w:rsid w:val="00C955BB"/>
    <w:rsid w:val="00C9601A"/>
    <w:rsid w:val="00C962D3"/>
    <w:rsid w:val="00CA0825"/>
    <w:rsid w:val="00CA0A35"/>
    <w:rsid w:val="00CA1254"/>
    <w:rsid w:val="00CA50BD"/>
    <w:rsid w:val="00CA5742"/>
    <w:rsid w:val="00CA7EC3"/>
    <w:rsid w:val="00CB5B39"/>
    <w:rsid w:val="00CB6275"/>
    <w:rsid w:val="00CB6B45"/>
    <w:rsid w:val="00CC3293"/>
    <w:rsid w:val="00CC36B5"/>
    <w:rsid w:val="00CC51FB"/>
    <w:rsid w:val="00CC534B"/>
    <w:rsid w:val="00CC59D0"/>
    <w:rsid w:val="00CC64CC"/>
    <w:rsid w:val="00CC71DE"/>
    <w:rsid w:val="00CD07F9"/>
    <w:rsid w:val="00CD097C"/>
    <w:rsid w:val="00CD2543"/>
    <w:rsid w:val="00CD258F"/>
    <w:rsid w:val="00CD34AB"/>
    <w:rsid w:val="00CD56C6"/>
    <w:rsid w:val="00CE2F2D"/>
    <w:rsid w:val="00CE2F75"/>
    <w:rsid w:val="00CE39FA"/>
    <w:rsid w:val="00CE4353"/>
    <w:rsid w:val="00CE6D0E"/>
    <w:rsid w:val="00CE6F99"/>
    <w:rsid w:val="00CF0214"/>
    <w:rsid w:val="00CF07BB"/>
    <w:rsid w:val="00CF172F"/>
    <w:rsid w:val="00CF2251"/>
    <w:rsid w:val="00CF2EEF"/>
    <w:rsid w:val="00CF318F"/>
    <w:rsid w:val="00CF4859"/>
    <w:rsid w:val="00CF5ACD"/>
    <w:rsid w:val="00CF61BC"/>
    <w:rsid w:val="00D00ECA"/>
    <w:rsid w:val="00D01670"/>
    <w:rsid w:val="00D0190F"/>
    <w:rsid w:val="00D04C8D"/>
    <w:rsid w:val="00D056A7"/>
    <w:rsid w:val="00D061D7"/>
    <w:rsid w:val="00D06871"/>
    <w:rsid w:val="00D1200B"/>
    <w:rsid w:val="00D123EE"/>
    <w:rsid w:val="00D14FAF"/>
    <w:rsid w:val="00D21A05"/>
    <w:rsid w:val="00D227D2"/>
    <w:rsid w:val="00D22DE7"/>
    <w:rsid w:val="00D23552"/>
    <w:rsid w:val="00D31157"/>
    <w:rsid w:val="00D34A49"/>
    <w:rsid w:val="00D355C6"/>
    <w:rsid w:val="00D35F79"/>
    <w:rsid w:val="00D367CF"/>
    <w:rsid w:val="00D37881"/>
    <w:rsid w:val="00D37CD3"/>
    <w:rsid w:val="00D400C7"/>
    <w:rsid w:val="00D4102A"/>
    <w:rsid w:val="00D41354"/>
    <w:rsid w:val="00D423BD"/>
    <w:rsid w:val="00D43372"/>
    <w:rsid w:val="00D45BC3"/>
    <w:rsid w:val="00D47265"/>
    <w:rsid w:val="00D523B7"/>
    <w:rsid w:val="00D52FA6"/>
    <w:rsid w:val="00D54022"/>
    <w:rsid w:val="00D540FE"/>
    <w:rsid w:val="00D543CA"/>
    <w:rsid w:val="00D555F4"/>
    <w:rsid w:val="00D56C2D"/>
    <w:rsid w:val="00D56D29"/>
    <w:rsid w:val="00D60994"/>
    <w:rsid w:val="00D62EF9"/>
    <w:rsid w:val="00D65CB1"/>
    <w:rsid w:val="00D664D7"/>
    <w:rsid w:val="00D67783"/>
    <w:rsid w:val="00D67F2C"/>
    <w:rsid w:val="00D70805"/>
    <w:rsid w:val="00D732C7"/>
    <w:rsid w:val="00D74675"/>
    <w:rsid w:val="00D83E2A"/>
    <w:rsid w:val="00D86383"/>
    <w:rsid w:val="00D86B75"/>
    <w:rsid w:val="00D877A8"/>
    <w:rsid w:val="00D91356"/>
    <w:rsid w:val="00D916C8"/>
    <w:rsid w:val="00D91D1A"/>
    <w:rsid w:val="00D93AA5"/>
    <w:rsid w:val="00D970A7"/>
    <w:rsid w:val="00D974B2"/>
    <w:rsid w:val="00D976E5"/>
    <w:rsid w:val="00D979BC"/>
    <w:rsid w:val="00DA2B88"/>
    <w:rsid w:val="00DA2E0C"/>
    <w:rsid w:val="00DA3091"/>
    <w:rsid w:val="00DA473B"/>
    <w:rsid w:val="00DA517E"/>
    <w:rsid w:val="00DB0FB4"/>
    <w:rsid w:val="00DB3C2C"/>
    <w:rsid w:val="00DB514C"/>
    <w:rsid w:val="00DB693E"/>
    <w:rsid w:val="00DC33E3"/>
    <w:rsid w:val="00DC3A2D"/>
    <w:rsid w:val="00DC5A5D"/>
    <w:rsid w:val="00DC5BB5"/>
    <w:rsid w:val="00DC76A9"/>
    <w:rsid w:val="00DC7E69"/>
    <w:rsid w:val="00DD1A99"/>
    <w:rsid w:val="00DD24A9"/>
    <w:rsid w:val="00DD5CB7"/>
    <w:rsid w:val="00DD771F"/>
    <w:rsid w:val="00DE1093"/>
    <w:rsid w:val="00DE2617"/>
    <w:rsid w:val="00DE3721"/>
    <w:rsid w:val="00DE3C7F"/>
    <w:rsid w:val="00DE4385"/>
    <w:rsid w:val="00DE69E2"/>
    <w:rsid w:val="00DE7396"/>
    <w:rsid w:val="00DF0063"/>
    <w:rsid w:val="00DF188C"/>
    <w:rsid w:val="00DF22D8"/>
    <w:rsid w:val="00DF4F49"/>
    <w:rsid w:val="00DF55D3"/>
    <w:rsid w:val="00DF5B6F"/>
    <w:rsid w:val="00DF63FF"/>
    <w:rsid w:val="00DF7294"/>
    <w:rsid w:val="00E00813"/>
    <w:rsid w:val="00E03009"/>
    <w:rsid w:val="00E05CCF"/>
    <w:rsid w:val="00E060FC"/>
    <w:rsid w:val="00E06BA9"/>
    <w:rsid w:val="00E110E3"/>
    <w:rsid w:val="00E137D5"/>
    <w:rsid w:val="00E14A64"/>
    <w:rsid w:val="00E1535D"/>
    <w:rsid w:val="00E15808"/>
    <w:rsid w:val="00E16316"/>
    <w:rsid w:val="00E21B42"/>
    <w:rsid w:val="00E226E8"/>
    <w:rsid w:val="00E24141"/>
    <w:rsid w:val="00E248E4"/>
    <w:rsid w:val="00E271A0"/>
    <w:rsid w:val="00E30249"/>
    <w:rsid w:val="00E32434"/>
    <w:rsid w:val="00E32865"/>
    <w:rsid w:val="00E4066F"/>
    <w:rsid w:val="00E41073"/>
    <w:rsid w:val="00E420F0"/>
    <w:rsid w:val="00E42291"/>
    <w:rsid w:val="00E436DF"/>
    <w:rsid w:val="00E438DE"/>
    <w:rsid w:val="00E43CE8"/>
    <w:rsid w:val="00E4482A"/>
    <w:rsid w:val="00E46BFE"/>
    <w:rsid w:val="00E47555"/>
    <w:rsid w:val="00E47E0E"/>
    <w:rsid w:val="00E5024D"/>
    <w:rsid w:val="00E52A79"/>
    <w:rsid w:val="00E53B23"/>
    <w:rsid w:val="00E617F4"/>
    <w:rsid w:val="00E61BD1"/>
    <w:rsid w:val="00E620CF"/>
    <w:rsid w:val="00E64D69"/>
    <w:rsid w:val="00E65E54"/>
    <w:rsid w:val="00E6730E"/>
    <w:rsid w:val="00E676D1"/>
    <w:rsid w:val="00E72A83"/>
    <w:rsid w:val="00E73194"/>
    <w:rsid w:val="00E732AD"/>
    <w:rsid w:val="00E75AEF"/>
    <w:rsid w:val="00E800D3"/>
    <w:rsid w:val="00E8088D"/>
    <w:rsid w:val="00E82219"/>
    <w:rsid w:val="00E831CA"/>
    <w:rsid w:val="00E84F4D"/>
    <w:rsid w:val="00E85780"/>
    <w:rsid w:val="00E86156"/>
    <w:rsid w:val="00E86342"/>
    <w:rsid w:val="00E90386"/>
    <w:rsid w:val="00E93CD7"/>
    <w:rsid w:val="00E95DE4"/>
    <w:rsid w:val="00E95E48"/>
    <w:rsid w:val="00EA11A7"/>
    <w:rsid w:val="00EA2A6D"/>
    <w:rsid w:val="00EA2F8D"/>
    <w:rsid w:val="00EA464E"/>
    <w:rsid w:val="00EA717D"/>
    <w:rsid w:val="00EA785A"/>
    <w:rsid w:val="00EB018A"/>
    <w:rsid w:val="00EB1A8E"/>
    <w:rsid w:val="00EB2541"/>
    <w:rsid w:val="00EB3130"/>
    <w:rsid w:val="00EB4D47"/>
    <w:rsid w:val="00EB54A0"/>
    <w:rsid w:val="00EC4AE7"/>
    <w:rsid w:val="00EC5FE7"/>
    <w:rsid w:val="00EC6F60"/>
    <w:rsid w:val="00EC7CF6"/>
    <w:rsid w:val="00ED17FD"/>
    <w:rsid w:val="00ED3248"/>
    <w:rsid w:val="00ED4058"/>
    <w:rsid w:val="00ED51D6"/>
    <w:rsid w:val="00ED7348"/>
    <w:rsid w:val="00ED7835"/>
    <w:rsid w:val="00ED7E6A"/>
    <w:rsid w:val="00ED7EEA"/>
    <w:rsid w:val="00EE331A"/>
    <w:rsid w:val="00EE416C"/>
    <w:rsid w:val="00EE43CB"/>
    <w:rsid w:val="00EE735F"/>
    <w:rsid w:val="00EF0419"/>
    <w:rsid w:val="00EF0F21"/>
    <w:rsid w:val="00EF2589"/>
    <w:rsid w:val="00EF3F7C"/>
    <w:rsid w:val="00EF5134"/>
    <w:rsid w:val="00EF61E2"/>
    <w:rsid w:val="00EF6F5C"/>
    <w:rsid w:val="00EF7443"/>
    <w:rsid w:val="00EF7918"/>
    <w:rsid w:val="00EF7DFA"/>
    <w:rsid w:val="00F000B1"/>
    <w:rsid w:val="00F01B26"/>
    <w:rsid w:val="00F02792"/>
    <w:rsid w:val="00F031FA"/>
    <w:rsid w:val="00F03B2E"/>
    <w:rsid w:val="00F042BD"/>
    <w:rsid w:val="00F10883"/>
    <w:rsid w:val="00F11441"/>
    <w:rsid w:val="00F116F1"/>
    <w:rsid w:val="00F127BA"/>
    <w:rsid w:val="00F13781"/>
    <w:rsid w:val="00F14F40"/>
    <w:rsid w:val="00F16C94"/>
    <w:rsid w:val="00F17478"/>
    <w:rsid w:val="00F2020D"/>
    <w:rsid w:val="00F210F1"/>
    <w:rsid w:val="00F214DE"/>
    <w:rsid w:val="00F277F5"/>
    <w:rsid w:val="00F300B5"/>
    <w:rsid w:val="00F30794"/>
    <w:rsid w:val="00F310E1"/>
    <w:rsid w:val="00F3171E"/>
    <w:rsid w:val="00F31807"/>
    <w:rsid w:val="00F3231E"/>
    <w:rsid w:val="00F323A1"/>
    <w:rsid w:val="00F32B72"/>
    <w:rsid w:val="00F33A44"/>
    <w:rsid w:val="00F3470B"/>
    <w:rsid w:val="00F34932"/>
    <w:rsid w:val="00F34987"/>
    <w:rsid w:val="00F34B5D"/>
    <w:rsid w:val="00F3620A"/>
    <w:rsid w:val="00F42F86"/>
    <w:rsid w:val="00F43036"/>
    <w:rsid w:val="00F44E5B"/>
    <w:rsid w:val="00F45709"/>
    <w:rsid w:val="00F457E7"/>
    <w:rsid w:val="00F469B1"/>
    <w:rsid w:val="00F55882"/>
    <w:rsid w:val="00F56EF5"/>
    <w:rsid w:val="00F5782D"/>
    <w:rsid w:val="00F61611"/>
    <w:rsid w:val="00F6323B"/>
    <w:rsid w:val="00F63CCA"/>
    <w:rsid w:val="00F64618"/>
    <w:rsid w:val="00F6727A"/>
    <w:rsid w:val="00F67540"/>
    <w:rsid w:val="00F7092B"/>
    <w:rsid w:val="00F73FCC"/>
    <w:rsid w:val="00F74A61"/>
    <w:rsid w:val="00F75B51"/>
    <w:rsid w:val="00F76566"/>
    <w:rsid w:val="00F76A67"/>
    <w:rsid w:val="00F76DDB"/>
    <w:rsid w:val="00F77F4E"/>
    <w:rsid w:val="00F81A85"/>
    <w:rsid w:val="00F827C5"/>
    <w:rsid w:val="00F83EE0"/>
    <w:rsid w:val="00F86A0E"/>
    <w:rsid w:val="00F8717E"/>
    <w:rsid w:val="00F927BC"/>
    <w:rsid w:val="00F951A1"/>
    <w:rsid w:val="00F968A7"/>
    <w:rsid w:val="00F97718"/>
    <w:rsid w:val="00F9780A"/>
    <w:rsid w:val="00FA2725"/>
    <w:rsid w:val="00FA2B52"/>
    <w:rsid w:val="00FA3FDB"/>
    <w:rsid w:val="00FA450D"/>
    <w:rsid w:val="00FA7BAD"/>
    <w:rsid w:val="00FA7BC2"/>
    <w:rsid w:val="00FB0A70"/>
    <w:rsid w:val="00FB20A1"/>
    <w:rsid w:val="00FB3037"/>
    <w:rsid w:val="00FB3B36"/>
    <w:rsid w:val="00FB446D"/>
    <w:rsid w:val="00FB680F"/>
    <w:rsid w:val="00FC3AF2"/>
    <w:rsid w:val="00FC472A"/>
    <w:rsid w:val="00FC4BBE"/>
    <w:rsid w:val="00FC6B8B"/>
    <w:rsid w:val="00FC6F1C"/>
    <w:rsid w:val="00FC73B2"/>
    <w:rsid w:val="00FC77BD"/>
    <w:rsid w:val="00FC7C31"/>
    <w:rsid w:val="00FD0A82"/>
    <w:rsid w:val="00FD211D"/>
    <w:rsid w:val="00FD3B0A"/>
    <w:rsid w:val="00FD4A08"/>
    <w:rsid w:val="00FD7D65"/>
    <w:rsid w:val="00FE0BC8"/>
    <w:rsid w:val="00FE1325"/>
    <w:rsid w:val="00FE162D"/>
    <w:rsid w:val="00FE39A4"/>
    <w:rsid w:val="00FE4BA0"/>
    <w:rsid w:val="00FE653A"/>
    <w:rsid w:val="00FF0988"/>
    <w:rsid w:val="00FF2392"/>
    <w:rsid w:val="00FF2EA8"/>
    <w:rsid w:val="00FF3229"/>
    <w:rsid w:val="00FF3355"/>
    <w:rsid w:val="00FF393D"/>
    <w:rsid w:val="00FF4667"/>
    <w:rsid w:val="00FF5206"/>
    <w:rsid w:val="00FF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2C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CB5B3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qFormat/>
    <w:rsid w:val="00CB5B3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3">
    <w:name w:val="heading 3"/>
    <w:basedOn w:val="a"/>
    <w:next w:val="a"/>
    <w:link w:val="30"/>
    <w:qFormat/>
    <w:rsid w:val="0023372C"/>
    <w:pPr>
      <w:keepNext/>
      <w:keepLines/>
      <w:spacing w:before="280" w:after="80" w:line="259" w:lineRule="auto"/>
      <w:contextualSpacing/>
      <w:outlineLvl w:val="2"/>
    </w:pPr>
    <w:rPr>
      <w:rFonts w:eastAsia="Arial" w:cs="Arial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23372C"/>
    <w:pPr>
      <w:keepNext/>
      <w:keepLines/>
      <w:spacing w:before="240" w:after="40" w:line="259" w:lineRule="auto"/>
      <w:contextualSpacing/>
      <w:outlineLvl w:val="3"/>
    </w:pPr>
    <w:rPr>
      <w:rFonts w:eastAsia="Arial" w:cs="Arial"/>
      <w:b/>
      <w:color w:val="000000"/>
      <w:szCs w:val="24"/>
    </w:rPr>
  </w:style>
  <w:style w:type="paragraph" w:styleId="5">
    <w:name w:val="heading 5"/>
    <w:basedOn w:val="a"/>
    <w:next w:val="a"/>
    <w:link w:val="50"/>
    <w:rsid w:val="0023372C"/>
    <w:pPr>
      <w:keepNext/>
      <w:keepLines/>
      <w:spacing w:before="220" w:after="40" w:line="259" w:lineRule="auto"/>
      <w:contextualSpacing/>
      <w:outlineLvl w:val="4"/>
    </w:pPr>
    <w:rPr>
      <w:rFonts w:eastAsia="Arial" w:cs="Arial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23372C"/>
    <w:pPr>
      <w:keepNext/>
      <w:keepLines/>
      <w:spacing w:before="200" w:after="40" w:line="259" w:lineRule="auto"/>
      <w:contextualSpacing/>
      <w:outlineLvl w:val="5"/>
    </w:pPr>
    <w:rPr>
      <w:rFonts w:eastAsia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B3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CB5B3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CB5B3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B5B3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uiPriority w:val="99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character" w:styleId="af">
    <w:name w:val="annotation reference"/>
    <w:basedOn w:val="a0"/>
    <w:rsid w:val="00A74FC8"/>
    <w:rPr>
      <w:sz w:val="16"/>
      <w:szCs w:val="16"/>
    </w:rPr>
  </w:style>
  <w:style w:type="paragraph" w:styleId="af0">
    <w:name w:val="annotation text"/>
    <w:basedOn w:val="a"/>
    <w:link w:val="af1"/>
    <w:rsid w:val="00A74FC8"/>
    <w:rPr>
      <w:sz w:val="20"/>
    </w:rPr>
  </w:style>
  <w:style w:type="character" w:customStyle="1" w:styleId="af1">
    <w:name w:val="Текст примечания Знак"/>
    <w:basedOn w:val="a0"/>
    <w:link w:val="af0"/>
    <w:rsid w:val="00A74FC8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A74FC8"/>
    <w:rPr>
      <w:b/>
      <w:bCs/>
    </w:rPr>
  </w:style>
  <w:style w:type="character" w:customStyle="1" w:styleId="af3">
    <w:name w:val="Тема примечания Знак"/>
    <w:basedOn w:val="af1"/>
    <w:link w:val="af2"/>
    <w:rsid w:val="00A74FC8"/>
    <w:rPr>
      <w:rFonts w:ascii="Arial" w:hAnsi="Arial"/>
      <w:b/>
      <w:bCs/>
    </w:rPr>
  </w:style>
  <w:style w:type="paragraph" w:customStyle="1" w:styleId="ConsPlusNormal">
    <w:name w:val="ConsPlusNormal"/>
    <w:rsid w:val="002737EF"/>
    <w:pPr>
      <w:widowControl w:val="0"/>
      <w:autoSpaceDE w:val="0"/>
      <w:autoSpaceDN w:val="0"/>
    </w:pPr>
    <w:rPr>
      <w:sz w:val="28"/>
    </w:rPr>
  </w:style>
  <w:style w:type="paragraph" w:styleId="af4">
    <w:name w:val="Revision"/>
    <w:hidden/>
    <w:uiPriority w:val="99"/>
    <w:semiHidden/>
    <w:rsid w:val="006E7460"/>
    <w:rPr>
      <w:rFonts w:ascii="Arial" w:hAnsi="Arial"/>
      <w:sz w:val="24"/>
    </w:rPr>
  </w:style>
  <w:style w:type="paragraph" w:styleId="af5">
    <w:name w:val="List Paragraph"/>
    <w:basedOn w:val="a"/>
    <w:uiPriority w:val="34"/>
    <w:qFormat/>
    <w:rsid w:val="00760B14"/>
    <w:pPr>
      <w:ind w:left="720"/>
      <w:contextualSpacing/>
    </w:pPr>
  </w:style>
  <w:style w:type="paragraph" w:styleId="af6">
    <w:name w:val="Normal (Web)"/>
    <w:basedOn w:val="a"/>
    <w:uiPriority w:val="99"/>
    <w:semiHidden/>
    <w:unhideWhenUsed/>
    <w:rsid w:val="00B722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30">
    <w:name w:val="Заголовок 3 Знак"/>
    <w:basedOn w:val="a0"/>
    <w:link w:val="3"/>
    <w:rsid w:val="0023372C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23372C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23372C"/>
    <w:rPr>
      <w:rFonts w:ascii="Arial" w:eastAsia="Arial" w:hAnsi="Arial" w:cs="Arial"/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23372C"/>
    <w:rPr>
      <w:rFonts w:ascii="Arial" w:eastAsia="Arial" w:hAnsi="Arial" w:cs="Arial"/>
      <w:b/>
      <w:color w:val="000000"/>
    </w:rPr>
  </w:style>
  <w:style w:type="paragraph" w:styleId="af7">
    <w:name w:val="Title"/>
    <w:basedOn w:val="a"/>
    <w:next w:val="a"/>
    <w:link w:val="af8"/>
    <w:rsid w:val="0023372C"/>
    <w:pPr>
      <w:keepNext/>
      <w:keepLines/>
      <w:spacing w:before="480" w:after="120" w:line="259" w:lineRule="auto"/>
      <w:contextualSpacing/>
    </w:pPr>
    <w:rPr>
      <w:rFonts w:eastAsia="Arial" w:cs="Arial"/>
      <w:b/>
      <w:color w:val="000000"/>
      <w:sz w:val="72"/>
      <w:szCs w:val="72"/>
    </w:rPr>
  </w:style>
  <w:style w:type="character" w:customStyle="1" w:styleId="af8">
    <w:name w:val="Название Знак"/>
    <w:basedOn w:val="a0"/>
    <w:link w:val="af7"/>
    <w:rsid w:val="0023372C"/>
    <w:rPr>
      <w:rFonts w:ascii="Arial" w:eastAsia="Arial" w:hAnsi="Arial" w:cs="Arial"/>
      <w:b/>
      <w:color w:val="000000"/>
      <w:sz w:val="72"/>
      <w:szCs w:val="72"/>
    </w:rPr>
  </w:style>
  <w:style w:type="paragraph" w:styleId="af9">
    <w:name w:val="Subtitle"/>
    <w:basedOn w:val="a"/>
    <w:next w:val="a"/>
    <w:link w:val="afa"/>
    <w:rsid w:val="0023372C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a">
    <w:name w:val="Подзаголовок Знак"/>
    <w:basedOn w:val="a0"/>
    <w:link w:val="af9"/>
    <w:rsid w:val="00233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23372C"/>
    <w:pPr>
      <w:spacing w:after="160" w:line="259" w:lineRule="auto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e13">
    <w:name w:val="_Style 13"/>
    <w:basedOn w:val="TableNormal"/>
    <w:rsid w:val="0023372C"/>
    <w:tblPr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d">
    <w:name w:val="Текст выноски Знак"/>
    <w:basedOn w:val="a0"/>
    <w:link w:val="ac"/>
    <w:uiPriority w:val="99"/>
    <w:rsid w:val="0023372C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next w:val="21"/>
    <w:uiPriority w:val="34"/>
    <w:qFormat/>
    <w:rsid w:val="002337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uiPriority w:val="34"/>
    <w:qFormat/>
    <w:rsid w:val="0023372C"/>
    <w:pPr>
      <w:spacing w:after="160" w:line="259" w:lineRule="auto"/>
      <w:ind w:left="720"/>
      <w:contextualSpacing/>
    </w:pPr>
    <w:rPr>
      <w:rFonts w:eastAsia="Arial" w:cs="Arial"/>
      <w:color w:val="000000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3372C"/>
    <w:rPr>
      <w:rFonts w:ascii="Arial" w:hAnsi="Arial"/>
      <w:sz w:val="24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23372C"/>
    <w:rPr>
      <w:rFonts w:ascii="Arial" w:hAnsi="Arial"/>
      <w:sz w:val="24"/>
    </w:rPr>
  </w:style>
  <w:style w:type="character" w:customStyle="1" w:styleId="20">
    <w:name w:val="Заголовок 2 Знак"/>
    <w:basedOn w:val="a0"/>
    <w:link w:val="2"/>
    <w:rsid w:val="0023372C"/>
    <w:rPr>
      <w:b/>
      <w:color w:val="000000"/>
      <w:sz w:val="22"/>
    </w:rPr>
  </w:style>
  <w:style w:type="paragraph" w:styleId="afb">
    <w:name w:val="No Spacing"/>
    <w:link w:val="afc"/>
    <w:uiPriority w:val="1"/>
    <w:qFormat/>
    <w:rsid w:val="002337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Без интервала Знак"/>
    <w:basedOn w:val="a0"/>
    <w:link w:val="afb"/>
    <w:uiPriority w:val="1"/>
    <w:rsid w:val="0023372C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23372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23372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270233"/>
    <w:rPr>
      <w:b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18811-8E76-4C6D-804D-8DF6A8BE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1875</CharactersWithSpaces>
  <SharedDoc>false</SharedDoc>
  <HLinks>
    <vt:vector size="138" baseType="variant">
      <vt:variant>
        <vt:i4>6815807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6815807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consultantplus://offline/ref=538C1D9EF0733EFDFE2C96ADF0284FC1383B60D59FF20FD96C79DA1DE22DE924662B6E902191642637TBL</vt:lpwstr>
      </vt:variant>
      <vt:variant>
        <vt:lpwstr/>
      </vt:variant>
      <vt:variant>
        <vt:i4>6553651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  <vt:variant>
        <vt:i4>3801198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consultantplus://offline/ref=AF951F5655BB8A9347C86BC2F0552D44132116F0416B6671ECC29E9EF6FD816320EA77FA25B2338740XFM</vt:lpwstr>
      </vt:variant>
      <vt:variant>
        <vt:lpwstr/>
      </vt:variant>
      <vt:variant>
        <vt:i4>6815853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consultantplus://offline/ref=538C1D9EF0733EFDFE2C96ADF0284FC1383469D499F60FD96C79DA1DE22DE924662B6E902191642F37TEL</vt:lpwstr>
      </vt:variant>
      <vt:variant>
        <vt:lpwstr/>
      </vt:variant>
      <vt:variant>
        <vt:i4>6815802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consultantplus://offline/ref=538C1D9EF0733EFDFE2C96ADF0284FC1383160DA9FFE0FD96C79DA1DE22DE924662B6E902191662937T0L</vt:lpwstr>
      </vt:variant>
      <vt:variant>
        <vt:lpwstr/>
      </vt:variant>
      <vt:variant>
        <vt:i4>6750262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6750315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consultantplus://offline/ref=538C1D9EF0733EFDFE2C96ADF0284FC1383360D69FFF0FD96C79DA1DE22DE924662B6E9532T2L</vt:lpwstr>
      </vt:variant>
      <vt:variant>
        <vt:lpwstr/>
      </vt:variant>
      <vt:variant>
        <vt:i4>6750316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consultantplus://offline/ref=538C1D9EF0733EFDFE2C96ADF0284FC1383469D499F60FD96C79DA1DE22DE924662B6E9332T0L</vt:lpwstr>
      </vt:variant>
      <vt:variant>
        <vt:lpwstr/>
      </vt:variant>
      <vt:variant>
        <vt:i4>6815802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6684783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consultantplus://offline/ref=4998EB4F9A5C072E99295C767215B2B11FC7507DFB4ED36DF60B22EDC7957EE72105A13C29474EEBxE57L</vt:lpwstr>
      </vt:variant>
      <vt:variant>
        <vt:lpwstr/>
      </vt:variant>
      <vt:variant>
        <vt:i4>6815844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consultantplus://offline/ref=538C1D9EF0733EFDFE2C96ADF0284FC13B3A64DA9DFE0FD96C79DA1DE22DE924662B6E902191642C37T0L</vt:lpwstr>
      </vt:variant>
      <vt:variant>
        <vt:lpwstr/>
      </vt:variant>
      <vt:variant>
        <vt:i4>6815804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consultantplus://offline/ref=538C1D9EF0733EFDFE2C96ADF0284FC1383B60D59FF20FD96C79DA1DE22DE924662B6E902191642637TAL</vt:lpwstr>
      </vt:variant>
      <vt:variant>
        <vt:lpwstr/>
      </vt:variant>
      <vt:variant>
        <vt:i4>6815850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consultantplus://offline/ref=538C1D9EF0733EFDFE2C96ADF0284FC1383B60D59BF30FD96C79DA1DE22DE924662B6E902191662D37TBL</vt:lpwstr>
      </vt:variant>
      <vt:variant>
        <vt:lpwstr/>
      </vt:variant>
      <vt:variant>
        <vt:i4>6815796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consultantplus://offline/ref=538C1D9EF0733EFDFE2C96ADF0284FC1383B60D598F50FD96C79DA1DE22DE924662B6E902191652C37TDL</vt:lpwstr>
      </vt:variant>
      <vt:variant>
        <vt:lpwstr/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consultantplus://offline/ref=4998EB4F9A5C072E99295C767215B2B11FC6517CFA48D36DF60B22EDC7957EE72105A13C29474EE2xE5CL</vt:lpwstr>
      </vt:variant>
      <vt:variant>
        <vt:lpwstr/>
      </vt:variant>
      <vt:variant>
        <vt:i4>6684782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consultantplus://offline/ref=4998EB4F9A5C072E99295C767215B2B11FC6577AFF4FD36DF60B22EDC7957EE72105A13C29474FEBxE51L</vt:lpwstr>
      </vt:variant>
      <vt:variant>
        <vt:lpwstr/>
      </vt:variant>
      <vt:variant>
        <vt:i4>6815847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consultantplus://offline/ref=538C1D9EF0733EFDFE2C96ADF0284FC1383B60D495F50FD96C79DA1DE22DE924662B6E902191672B37T8L</vt:lpwstr>
      </vt:variant>
      <vt:variant>
        <vt:lpwstr/>
      </vt:variant>
      <vt:variant>
        <vt:i4>6815843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consultantplus://offline/ref=538C1D9EF0733EFDFE2C96ADF0284FC1383B61D199FE0FD96C79DA1DE22DE924662B6E902191642D37TAL</vt:lpwstr>
      </vt:variant>
      <vt:variant>
        <vt:lpwstr/>
      </vt:variant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consultantplus://offline/ref=538C1D9EF0733EFDFE2C96ADF0284FC1383469D499F60FD96C79DA1DE22DE924662B6E902191652E37T0L</vt:lpwstr>
      </vt:variant>
      <vt:variant>
        <vt:lpwstr/>
      </vt:variant>
      <vt:variant>
        <vt:i4>6815843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consultantplus://offline/ref=538C1D9EF0733EFDFE2C96ADF0284FC1383160DA9FFE0FD96C79DA1DE22DE924662B6E902191662C37T9L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krotovav</cp:lastModifiedBy>
  <cp:revision>5</cp:revision>
  <cp:lastPrinted>2019-09-24T13:58:00Z</cp:lastPrinted>
  <dcterms:created xsi:type="dcterms:W3CDTF">2019-10-21T12:29:00Z</dcterms:created>
  <dcterms:modified xsi:type="dcterms:W3CDTF">2021-03-25T11:20:00Z</dcterms:modified>
</cp:coreProperties>
</file>